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9419" w14:textId="18255613" w:rsidR="00136B7A" w:rsidRPr="002F6CE7" w:rsidRDefault="002F6CE7" w:rsidP="00EC0D4B">
      <w:pPr>
        <w:pStyle w:val="LogoText"/>
        <w:framePr w:w="3891" w:h="1416" w:hRule="exact" w:wrap="around" w:hAnchor="page" w:x="1419" w:y="3120" w:anchorLock="1"/>
        <w:tabs>
          <w:tab w:val="right" w:pos="4536"/>
        </w:tabs>
        <w:spacing w:line="220" w:lineRule="atLeast"/>
        <w:rPr>
          <w:rFonts w:ascii="PT Sans" w:hAnsi="PT Sans"/>
          <w:noProof/>
          <w:color w:val="000000"/>
          <w:sz w:val="24"/>
          <w:szCs w:val="32"/>
          <w:highlight w:val="yellow"/>
        </w:rPr>
      </w:pPr>
      <w:commentRangeStart w:id="0"/>
      <w:r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>Gebietskörperschaft</w:t>
      </w:r>
      <w:r w:rsidR="009A4661"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 xml:space="preserve"> </w:t>
      </w:r>
      <w:r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>Name</w:t>
      </w:r>
    </w:p>
    <w:p w14:paraId="34CE5B33" w14:textId="1D3A988C" w:rsidR="00136B7A" w:rsidRPr="00601480" w:rsidRDefault="002F6CE7" w:rsidP="00EC0D4B">
      <w:pPr>
        <w:pStyle w:val="LogoText"/>
        <w:framePr w:w="3891" w:h="1416" w:hRule="exact" w:wrap="around" w:hAnchor="page" w:x="1419" w:y="3120" w:anchorLock="1"/>
        <w:tabs>
          <w:tab w:val="right" w:pos="4536"/>
        </w:tabs>
        <w:spacing w:line="220" w:lineRule="atLeast"/>
        <w:rPr>
          <w:rFonts w:ascii="PT Sans" w:hAnsi="PT Sans"/>
          <w:noProof/>
          <w:color w:val="000000"/>
          <w:sz w:val="24"/>
          <w:szCs w:val="32"/>
        </w:rPr>
      </w:pPr>
      <w:r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>Anrede Amtsbezeichnung</w:t>
      </w:r>
      <w:r w:rsidR="00136B7A"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 xml:space="preserve"> </w:t>
      </w:r>
      <w:r w:rsidR="00253B99"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br/>
      </w:r>
      <w:r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>Vorname Nachname</w:t>
      </w:r>
      <w:commentRangeEnd w:id="0"/>
      <w:r w:rsidRPr="002F6CE7">
        <w:rPr>
          <w:rStyle w:val="Kommentarzeichen"/>
          <w:rFonts w:ascii="Arial" w:hAnsi="Arial" w:cs="Times New Roman"/>
          <w:highlight w:val="yellow"/>
        </w:rPr>
        <w:commentReference w:id="0"/>
      </w:r>
    </w:p>
    <w:p w14:paraId="6B8D7E61" w14:textId="77777777" w:rsidR="009A4661" w:rsidRPr="00136B7A" w:rsidRDefault="009A4661" w:rsidP="00EC0D4B">
      <w:pPr>
        <w:pStyle w:val="LogoText"/>
        <w:framePr w:w="3891" w:h="1416" w:hRule="exact" w:wrap="around" w:hAnchor="page" w:x="1419" w:y="3120" w:anchorLock="1"/>
        <w:tabs>
          <w:tab w:val="right" w:pos="4536"/>
        </w:tabs>
        <w:spacing w:line="220" w:lineRule="atLeast"/>
        <w:rPr>
          <w:rFonts w:ascii="Arial" w:hAnsi="Arial"/>
          <w:noProof/>
          <w:color w:val="000000"/>
          <w:sz w:val="24"/>
          <w:szCs w:val="32"/>
        </w:rPr>
      </w:pPr>
    </w:p>
    <w:p w14:paraId="2E363AB0" w14:textId="77777777" w:rsidR="00F71519" w:rsidRPr="00136B7A" w:rsidRDefault="00F71519" w:rsidP="00EC0D4B">
      <w:pPr>
        <w:pStyle w:val="LogoText"/>
        <w:framePr w:w="3891" w:h="1416" w:hRule="exact" w:wrap="around" w:hAnchor="page" w:x="1419" w:y="3120" w:anchorLock="1"/>
        <w:tabs>
          <w:tab w:val="right" w:pos="4536"/>
        </w:tabs>
        <w:spacing w:line="220" w:lineRule="atLeast"/>
        <w:rPr>
          <w:rFonts w:ascii="Arial" w:hAnsi="Arial"/>
          <w:noProof/>
          <w:color w:val="000000"/>
          <w:sz w:val="24"/>
          <w:szCs w:val="32"/>
        </w:rPr>
      </w:pPr>
    </w:p>
    <w:p w14:paraId="717637B1" w14:textId="77777777" w:rsidR="000E751E" w:rsidRPr="00BB5408" w:rsidRDefault="004211E6" w:rsidP="00696B5B">
      <w:pPr>
        <w:pStyle w:val="GRUENEBETREFF"/>
        <w:framePr w:w="11907" w:h="2325" w:hRule="exact" w:wrap="around" w:xAlign="left" w:yAlign="top"/>
      </w:pPr>
      <w:r>
        <w:rPr>
          <w:noProof/>
        </w:rPr>
        <w:drawing>
          <wp:inline distT="0" distB="0" distL="0" distR="0" wp14:anchorId="29B8C7B8" wp14:editId="30D2B8CF">
            <wp:extent cx="7561580" cy="1518920"/>
            <wp:effectExtent l="0" t="0" r="1270" b="5080"/>
            <wp:docPr id="1" name="Bild 1" descr="Beschreibung: Kop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Kopf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859F" w14:textId="77777777" w:rsidR="00BB5408" w:rsidRDefault="00BB5408" w:rsidP="00BB5408">
      <w:pPr>
        <w:pStyle w:val="GRUENESPACES"/>
      </w:pPr>
    </w:p>
    <w:p w14:paraId="3C6A1C93" w14:textId="77777777" w:rsidR="00BB5408" w:rsidRDefault="00BB5408" w:rsidP="00BB5408">
      <w:pPr>
        <w:pStyle w:val="GRUENESPACES"/>
      </w:pPr>
    </w:p>
    <w:p w14:paraId="4DD6F7E3" w14:textId="77777777" w:rsidR="00BB5408" w:rsidRDefault="00BB5408" w:rsidP="00BB5408">
      <w:pPr>
        <w:pStyle w:val="GRUENESPACES"/>
      </w:pPr>
    </w:p>
    <w:p w14:paraId="0B52D5B8" w14:textId="3079B532" w:rsidR="00FA015F" w:rsidRPr="00494EC3" w:rsidRDefault="002F6CE7" w:rsidP="00D0223B">
      <w:pPr>
        <w:pStyle w:val="LogoText"/>
        <w:framePr w:w="3249" w:h="1604" w:hRule="exact" w:wrap="around" w:hAnchor="page" w:x="7939" w:y="3131"/>
        <w:tabs>
          <w:tab w:val="right" w:pos="4536"/>
        </w:tabs>
        <w:spacing w:line="220" w:lineRule="atLeast"/>
        <w:rPr>
          <w:rFonts w:ascii="PT Sans" w:hAnsi="PT Sans"/>
          <w:noProof/>
          <w:color w:val="000000"/>
          <w:sz w:val="24"/>
          <w:szCs w:val="32"/>
        </w:rPr>
      </w:pPr>
      <w:r w:rsidRPr="002F6CE7">
        <w:rPr>
          <w:rFonts w:ascii="PT Sans" w:hAnsi="PT Sans"/>
          <w:noProof/>
          <w:color w:val="000000"/>
          <w:sz w:val="24"/>
          <w:szCs w:val="32"/>
          <w:highlight w:val="yellow"/>
        </w:rPr>
        <w:t>Vorname Nachname</w:t>
      </w:r>
    </w:p>
    <w:p w14:paraId="68EA4C26" w14:textId="3623FEB6" w:rsidR="00D0223B" w:rsidRDefault="002F6CE7" w:rsidP="00D0223B">
      <w:pPr>
        <w:pStyle w:val="LogoText"/>
        <w:framePr w:w="3249" w:h="1604" w:hRule="exact" w:wrap="around" w:hAnchor="page" w:x="7939" w:y="3131"/>
        <w:tabs>
          <w:tab w:val="right" w:pos="4536"/>
        </w:tabs>
        <w:spacing w:line="220" w:lineRule="atLeast"/>
        <w:rPr>
          <w:rFonts w:ascii="PT Sans" w:hAnsi="PT Sans"/>
          <w:b/>
          <w:bCs/>
          <w:noProof/>
          <w:color w:val="000000"/>
          <w:sz w:val="24"/>
          <w:szCs w:val="32"/>
        </w:rPr>
      </w:pPr>
      <w:r w:rsidRPr="002F6CE7">
        <w:rPr>
          <w:rFonts w:ascii="PT Sans" w:hAnsi="PT Sans"/>
          <w:b/>
          <w:bCs/>
          <w:noProof/>
          <w:color w:val="000000"/>
          <w:sz w:val="24"/>
          <w:szCs w:val="32"/>
          <w:highlight w:val="yellow"/>
        </w:rPr>
        <w:t>XX</w:t>
      </w:r>
      <w:r w:rsidR="009A4661" w:rsidRPr="002F6CE7">
        <w:rPr>
          <w:rFonts w:ascii="PT Sans" w:hAnsi="PT Sans"/>
          <w:b/>
          <w:bCs/>
          <w:noProof/>
          <w:color w:val="000000"/>
          <w:sz w:val="24"/>
          <w:szCs w:val="32"/>
          <w:highlight w:val="yellow"/>
        </w:rPr>
        <w:t>r</w:t>
      </w:r>
      <w:r w:rsidR="00601480" w:rsidRPr="002F6CE7">
        <w:rPr>
          <w:rFonts w:ascii="PT Sans" w:hAnsi="PT Sans"/>
          <w:b/>
          <w:bCs/>
          <w:noProof/>
          <w:color w:val="000000"/>
          <w:sz w:val="24"/>
          <w:szCs w:val="32"/>
          <w:highlight w:val="yellow"/>
        </w:rPr>
        <w:t>ätin</w:t>
      </w:r>
    </w:p>
    <w:p w14:paraId="1753C554" w14:textId="4AD1AA7E" w:rsidR="00494EC3" w:rsidRDefault="00494EC3" w:rsidP="00D0223B">
      <w:pPr>
        <w:pStyle w:val="LogoText"/>
        <w:framePr w:w="3249" w:h="1604" w:hRule="exact" w:wrap="around" w:hAnchor="page" w:x="7939" w:y="3131"/>
        <w:tabs>
          <w:tab w:val="right" w:pos="4536"/>
        </w:tabs>
        <w:spacing w:line="220" w:lineRule="atLeast"/>
        <w:rPr>
          <w:rFonts w:ascii="PT Sans" w:hAnsi="PT Sans"/>
          <w:sz w:val="22"/>
        </w:rPr>
      </w:pPr>
    </w:p>
    <w:p w14:paraId="6886760B" w14:textId="59024542" w:rsidR="00494EC3" w:rsidRDefault="002F6CE7" w:rsidP="00D0223B">
      <w:pPr>
        <w:pStyle w:val="LogoText"/>
        <w:framePr w:w="3249" w:h="1604" w:hRule="exact" w:wrap="around" w:hAnchor="page" w:x="7939" w:y="3131"/>
        <w:tabs>
          <w:tab w:val="right" w:pos="4536"/>
        </w:tabs>
        <w:spacing w:line="220" w:lineRule="atLeast"/>
        <w:rPr>
          <w:rFonts w:ascii="PT Sans" w:hAnsi="PT Sans"/>
          <w:sz w:val="22"/>
        </w:rPr>
      </w:pPr>
      <w:r w:rsidRPr="002F6CE7">
        <w:rPr>
          <w:rFonts w:ascii="PT Sans" w:hAnsi="PT Sans"/>
          <w:sz w:val="22"/>
          <w:highlight w:val="yellow"/>
        </w:rPr>
        <w:t>Vorname Nachname</w:t>
      </w:r>
    </w:p>
    <w:p w14:paraId="7A161285" w14:textId="6C4CED52" w:rsidR="00494EC3" w:rsidRPr="00494EC3" w:rsidRDefault="002F6CE7" w:rsidP="00D0223B">
      <w:pPr>
        <w:pStyle w:val="LogoText"/>
        <w:framePr w:w="3249" w:h="1604" w:hRule="exact" w:wrap="around" w:hAnchor="page" w:x="7939" w:y="3131"/>
        <w:tabs>
          <w:tab w:val="right" w:pos="4536"/>
        </w:tabs>
        <w:spacing w:line="220" w:lineRule="atLeast"/>
        <w:rPr>
          <w:rFonts w:ascii="PT Sans" w:hAnsi="PT Sans"/>
          <w:b/>
          <w:bCs/>
          <w:sz w:val="22"/>
        </w:rPr>
      </w:pPr>
      <w:proofErr w:type="spellStart"/>
      <w:r w:rsidRPr="002F6CE7">
        <w:rPr>
          <w:rFonts w:ascii="PT Sans" w:hAnsi="PT Sans"/>
          <w:b/>
          <w:bCs/>
          <w:sz w:val="22"/>
          <w:highlight w:val="yellow"/>
        </w:rPr>
        <w:t>XX</w:t>
      </w:r>
      <w:r w:rsidR="00494EC3" w:rsidRPr="002F6CE7">
        <w:rPr>
          <w:rFonts w:ascii="PT Sans" w:hAnsi="PT Sans"/>
          <w:b/>
          <w:bCs/>
          <w:sz w:val="22"/>
          <w:highlight w:val="yellow"/>
        </w:rPr>
        <w:t>rat</w:t>
      </w:r>
      <w:proofErr w:type="spellEnd"/>
    </w:p>
    <w:p w14:paraId="7F784310" w14:textId="77777777" w:rsidR="00BB5408" w:rsidRDefault="00BB5408" w:rsidP="00BB5408">
      <w:pPr>
        <w:pStyle w:val="GRUENESPACES"/>
      </w:pPr>
    </w:p>
    <w:p w14:paraId="43B1C748" w14:textId="77777777" w:rsidR="00BB5408" w:rsidRDefault="00BB5408" w:rsidP="00BB5408">
      <w:pPr>
        <w:pStyle w:val="GRUENESPACES"/>
      </w:pPr>
    </w:p>
    <w:p w14:paraId="1636E269" w14:textId="77777777" w:rsidR="00BB5408" w:rsidRDefault="00BB5408" w:rsidP="00BB5408">
      <w:pPr>
        <w:pStyle w:val="GRUENESPACES"/>
      </w:pPr>
    </w:p>
    <w:p w14:paraId="52989409" w14:textId="77777777" w:rsidR="00BB5408" w:rsidRDefault="00BB5408" w:rsidP="00BB5408">
      <w:pPr>
        <w:pStyle w:val="GRUENESPACES"/>
      </w:pPr>
    </w:p>
    <w:p w14:paraId="4273F875" w14:textId="77777777" w:rsidR="00BB5408" w:rsidRDefault="00BB5408" w:rsidP="00BB5408">
      <w:pPr>
        <w:pStyle w:val="GRUENESPACES"/>
      </w:pPr>
    </w:p>
    <w:p w14:paraId="760F7C83" w14:textId="77777777" w:rsidR="00BB5408" w:rsidRDefault="00BB5408" w:rsidP="00BB5408">
      <w:pPr>
        <w:pStyle w:val="GRUENESPACES"/>
      </w:pPr>
    </w:p>
    <w:p w14:paraId="4B28AFE4" w14:textId="77777777" w:rsidR="00BB5408" w:rsidRDefault="00BB5408" w:rsidP="00BB5408">
      <w:pPr>
        <w:pStyle w:val="GRUENESPACES"/>
      </w:pPr>
    </w:p>
    <w:p w14:paraId="72F092DE" w14:textId="77777777" w:rsidR="00BB5408" w:rsidRDefault="00BB5408" w:rsidP="00BB5408">
      <w:pPr>
        <w:pStyle w:val="GRUENESPACES"/>
      </w:pPr>
    </w:p>
    <w:p w14:paraId="123F5513" w14:textId="57EC5D69" w:rsidR="00D0223B" w:rsidRPr="00601480" w:rsidRDefault="00D0223B" w:rsidP="00D0223B">
      <w:pPr>
        <w:pStyle w:val="GRUENESPACES"/>
        <w:jc w:val="right"/>
        <w:rPr>
          <w:rFonts w:ascii="PT Sans" w:hAnsi="PT Sans" w:cs="Arial"/>
          <w:sz w:val="24"/>
        </w:rPr>
      </w:pPr>
      <w:r>
        <w:tab/>
      </w:r>
      <w:r w:rsidR="00720AB3" w:rsidRPr="00720AB3">
        <w:rPr>
          <w:rFonts w:ascii="PT Sans" w:hAnsi="PT Sans" w:cs="Arial"/>
          <w:sz w:val="24"/>
          <w:highlight w:val="yellow"/>
        </w:rPr>
        <w:t>Ortsname</w:t>
      </w:r>
      <w:r w:rsidRPr="00720AB3">
        <w:rPr>
          <w:rFonts w:ascii="PT Sans" w:hAnsi="PT Sans" w:cs="Arial"/>
          <w:sz w:val="24"/>
          <w:highlight w:val="yellow"/>
        </w:rPr>
        <w:t xml:space="preserve">, </w:t>
      </w:r>
      <w:r w:rsidR="00496006" w:rsidRPr="00720AB3">
        <w:rPr>
          <w:rFonts w:ascii="PT Sans" w:hAnsi="PT Sans" w:cs="Arial"/>
          <w:sz w:val="24"/>
          <w:highlight w:val="yellow"/>
        </w:rPr>
        <w:t>15</w:t>
      </w:r>
      <w:r w:rsidR="005B01C4" w:rsidRPr="00720AB3">
        <w:rPr>
          <w:rFonts w:ascii="PT Sans" w:hAnsi="PT Sans" w:cs="Arial"/>
          <w:sz w:val="24"/>
          <w:highlight w:val="yellow"/>
        </w:rPr>
        <w:t>.</w:t>
      </w:r>
      <w:r w:rsidR="000F4710" w:rsidRPr="00720AB3">
        <w:rPr>
          <w:rFonts w:ascii="PT Sans" w:hAnsi="PT Sans" w:cs="Arial"/>
          <w:sz w:val="24"/>
          <w:highlight w:val="yellow"/>
        </w:rPr>
        <w:t>1</w:t>
      </w:r>
      <w:r w:rsidR="00496006" w:rsidRPr="00720AB3">
        <w:rPr>
          <w:rFonts w:ascii="PT Sans" w:hAnsi="PT Sans" w:cs="Arial"/>
          <w:sz w:val="24"/>
          <w:highlight w:val="yellow"/>
        </w:rPr>
        <w:t>2</w:t>
      </w:r>
      <w:r w:rsidR="005B01C4" w:rsidRPr="00720AB3">
        <w:rPr>
          <w:rFonts w:ascii="PT Sans" w:hAnsi="PT Sans" w:cs="Arial"/>
          <w:sz w:val="24"/>
          <w:highlight w:val="yellow"/>
        </w:rPr>
        <w:t>.</w:t>
      </w:r>
      <w:r w:rsidR="00B94490" w:rsidRPr="00720AB3">
        <w:rPr>
          <w:rFonts w:ascii="PT Sans" w:hAnsi="PT Sans" w:cs="Arial"/>
          <w:sz w:val="24"/>
          <w:highlight w:val="yellow"/>
        </w:rPr>
        <w:t>20</w:t>
      </w:r>
      <w:r w:rsidR="00601480" w:rsidRPr="00720AB3">
        <w:rPr>
          <w:rFonts w:ascii="PT Sans" w:hAnsi="PT Sans" w:cs="Arial"/>
          <w:sz w:val="24"/>
          <w:highlight w:val="yellow"/>
        </w:rPr>
        <w:t>2</w:t>
      </w:r>
      <w:r w:rsidR="00FA015F" w:rsidRPr="00720AB3">
        <w:rPr>
          <w:rFonts w:ascii="PT Sans" w:hAnsi="PT Sans" w:cs="Arial"/>
          <w:sz w:val="24"/>
          <w:highlight w:val="yellow"/>
        </w:rPr>
        <w:t>0</w:t>
      </w:r>
    </w:p>
    <w:p w14:paraId="22AF6849" w14:textId="69A00416" w:rsidR="00136B7A" w:rsidRPr="00454F05" w:rsidRDefault="002F6CE7" w:rsidP="00F04489">
      <w:pPr>
        <w:pStyle w:val="berschrift4"/>
        <w:rPr>
          <w:rFonts w:ascii="Arvo Gruen" w:hAnsi="Arvo Gruen"/>
        </w:rPr>
      </w:pPr>
      <w:bookmarkStart w:id="1" w:name="_Hlk45051082"/>
      <w:r>
        <w:rPr>
          <w:rFonts w:ascii="Arvo Gruen" w:hAnsi="Arvo Gruen"/>
        </w:rPr>
        <w:t>Anfrage</w:t>
      </w:r>
      <w:r w:rsidR="00494EC3" w:rsidRPr="00454F05">
        <w:rPr>
          <w:rFonts w:ascii="Arvo Gruen" w:hAnsi="Arvo Gruen"/>
        </w:rPr>
        <w:t xml:space="preserve">: </w:t>
      </w:r>
      <w:r w:rsidR="007A7D74" w:rsidRPr="00454F05">
        <w:rPr>
          <w:rFonts w:ascii="Arvo Gruen" w:hAnsi="Arvo Gruen"/>
        </w:rPr>
        <w:t>„</w:t>
      </w:r>
      <w:r>
        <w:rPr>
          <w:rFonts w:ascii="Arvo Gruen" w:hAnsi="Arvo Gruen"/>
        </w:rPr>
        <w:t xml:space="preserve">Umsetzung der Istanbul Konvention </w:t>
      </w:r>
      <w:r w:rsidRPr="002F6CE7">
        <w:rPr>
          <w:rFonts w:ascii="Arvo Gruen" w:hAnsi="Arvo Gruen"/>
          <w:highlight w:val="yellow"/>
        </w:rPr>
        <w:t>im Gebietskörperschaft Name</w:t>
      </w:r>
      <w:r>
        <w:rPr>
          <w:rFonts w:ascii="Arvo Gruen" w:hAnsi="Arvo Gruen"/>
        </w:rPr>
        <w:t xml:space="preserve"> – Sachstand</w:t>
      </w:r>
      <w:r w:rsidR="00720AB3">
        <w:rPr>
          <w:rFonts w:ascii="Arvo Gruen" w:hAnsi="Arvo Gruen"/>
        </w:rPr>
        <w:t>“</w:t>
      </w:r>
    </w:p>
    <w:bookmarkEnd w:id="1"/>
    <w:p w14:paraId="3E407CB4" w14:textId="07E7DE35" w:rsidR="000740DE" w:rsidRPr="00494EC3" w:rsidRDefault="000740DE" w:rsidP="00F04489">
      <w:pPr>
        <w:pStyle w:val="berschrift4"/>
        <w:rPr>
          <w:rFonts w:ascii="PT Sans" w:hAnsi="PT Sans" w:cs="Arial"/>
          <w:sz w:val="22"/>
          <w:szCs w:val="22"/>
        </w:rPr>
      </w:pPr>
    </w:p>
    <w:p w14:paraId="05694C10" w14:textId="19F12F8A" w:rsidR="00E16E2C" w:rsidRDefault="002F6CE7" w:rsidP="00F04489">
      <w:pPr>
        <w:pStyle w:val="Textkrper"/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Sehr geehrter </w:t>
      </w:r>
      <w:r w:rsidRPr="002F6CE7">
        <w:rPr>
          <w:rFonts w:ascii="PT Sans" w:hAnsi="PT Sans"/>
          <w:sz w:val="22"/>
          <w:highlight w:val="yellow"/>
        </w:rPr>
        <w:t>Anrede Amtsbezeichnung Nachname</w:t>
      </w:r>
      <w:r>
        <w:rPr>
          <w:rFonts w:ascii="PT Sans" w:hAnsi="PT Sans"/>
          <w:sz w:val="22"/>
        </w:rPr>
        <w:t>,</w:t>
      </w:r>
    </w:p>
    <w:p w14:paraId="54B96DCA" w14:textId="68B5C21C" w:rsidR="002F6CE7" w:rsidRDefault="002F6CE7" w:rsidP="00F04489">
      <w:pPr>
        <w:pStyle w:val="Textkrper"/>
        <w:rPr>
          <w:rFonts w:ascii="PT Sans" w:hAnsi="PT Sans"/>
          <w:sz w:val="22"/>
        </w:rPr>
      </w:pPr>
    </w:p>
    <w:p w14:paraId="1FE4A34F" w14:textId="74DDB9BA" w:rsidR="002F6CE7" w:rsidRDefault="002F6CE7" w:rsidP="00F04489">
      <w:pPr>
        <w:pStyle w:val="Textkrper"/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im Rahmen des Tagesordnungspunktes – Anfragen - der nächsten Sitzung des </w:t>
      </w:r>
      <w:commentRangeStart w:id="2"/>
      <w:r w:rsidRPr="002F6CE7">
        <w:rPr>
          <w:rFonts w:ascii="PT Sans" w:hAnsi="PT Sans"/>
          <w:sz w:val="22"/>
          <w:highlight w:val="yellow"/>
        </w:rPr>
        <w:t>Gremiums für die Anfrage</w:t>
      </w:r>
      <w:r>
        <w:rPr>
          <w:rFonts w:ascii="PT Sans" w:hAnsi="PT Sans"/>
          <w:sz w:val="22"/>
        </w:rPr>
        <w:t xml:space="preserve"> </w:t>
      </w:r>
      <w:commentRangeEnd w:id="2"/>
      <w:r>
        <w:rPr>
          <w:rStyle w:val="Kommentarzeichen"/>
          <w:rFonts w:cs="Times New Roman"/>
        </w:rPr>
        <w:commentReference w:id="2"/>
      </w:r>
      <w:r>
        <w:rPr>
          <w:rFonts w:ascii="PT Sans" w:hAnsi="PT Sans"/>
          <w:sz w:val="22"/>
        </w:rPr>
        <w:t>bitte ich sie um die Beantwortung folgender Fragen:</w:t>
      </w:r>
    </w:p>
    <w:p w14:paraId="5534950A" w14:textId="792B18D1" w:rsidR="002F6CE7" w:rsidRDefault="002F6CE7" w:rsidP="00F04489">
      <w:pPr>
        <w:pStyle w:val="Textkrper"/>
        <w:rPr>
          <w:rFonts w:ascii="PT Sans" w:hAnsi="PT Sans"/>
          <w:sz w:val="22"/>
        </w:rPr>
      </w:pPr>
    </w:p>
    <w:p w14:paraId="0563FAB2" w14:textId="630945E8" w:rsidR="002F6CE7" w:rsidRDefault="00720AB3" w:rsidP="00663F82">
      <w:pPr>
        <w:pStyle w:val="Textkrper"/>
        <w:numPr>
          <w:ilvl w:val="0"/>
          <w:numId w:val="19"/>
        </w:numPr>
        <w:rPr>
          <w:rFonts w:ascii="PT Sans" w:hAnsi="PT Sans"/>
          <w:sz w:val="22"/>
          <w:highlight w:val="yellow"/>
        </w:rPr>
      </w:pPr>
      <w:r w:rsidRPr="00720AB3">
        <w:rPr>
          <w:rFonts w:ascii="PT Sans" w:hAnsi="PT Sans"/>
          <w:sz w:val="22"/>
        </w:rPr>
        <w:t>Wie</w:t>
      </w:r>
      <w:r>
        <w:rPr>
          <w:rFonts w:ascii="PT Sans" w:hAnsi="PT Sans"/>
          <w:sz w:val="22"/>
        </w:rPr>
        <w:t xml:space="preserve"> viele Plätze in Frauenhäusern für Schutz und Sicherheit vor häuslicher Gewalt existieren im </w:t>
      </w:r>
      <w:r w:rsidRPr="00720AB3">
        <w:rPr>
          <w:rFonts w:ascii="PT Sans" w:hAnsi="PT Sans"/>
          <w:sz w:val="22"/>
          <w:highlight w:val="yellow"/>
        </w:rPr>
        <w:t>Gebietskörperschaft Name</w:t>
      </w:r>
    </w:p>
    <w:p w14:paraId="50CB98F0" w14:textId="745D5D06" w:rsidR="00720AB3" w:rsidRDefault="00720AB3" w:rsidP="00663F82">
      <w:pPr>
        <w:pStyle w:val="Textkrper"/>
        <w:numPr>
          <w:ilvl w:val="0"/>
          <w:numId w:val="19"/>
        </w:numPr>
        <w:rPr>
          <w:rFonts w:ascii="PT Sans" w:hAnsi="PT Sans"/>
          <w:sz w:val="22"/>
        </w:rPr>
      </w:pPr>
      <w:r>
        <w:rPr>
          <w:rFonts w:ascii="PT Sans" w:hAnsi="PT Sans"/>
          <w:sz w:val="22"/>
          <w:highlight w:val="yellow"/>
        </w:rPr>
        <w:t xml:space="preserve">Laut den Vorgaben </w:t>
      </w:r>
      <w:r w:rsidRPr="00720AB3">
        <w:rPr>
          <w:rFonts w:ascii="PT Sans" w:hAnsi="PT Sans"/>
          <w:sz w:val="22"/>
        </w:rPr>
        <w:t>aus dem Gesetz zu dem</w:t>
      </w:r>
      <w:r>
        <w:rPr>
          <w:rFonts w:ascii="PT Sans" w:hAnsi="PT Sans"/>
          <w:sz w:val="22"/>
        </w:rPr>
        <w:t xml:space="preserve"> </w:t>
      </w:r>
      <w:r w:rsidRPr="00720AB3">
        <w:rPr>
          <w:rFonts w:ascii="PT Sans" w:hAnsi="PT Sans"/>
          <w:sz w:val="22"/>
        </w:rPr>
        <w:t>Übereinkommen des Europarats vom 11.05.2011 zur Verhütung und Bekämpfung von Gewalt</w:t>
      </w:r>
      <w:r>
        <w:rPr>
          <w:rFonts w:ascii="PT Sans" w:hAnsi="PT Sans"/>
          <w:sz w:val="22"/>
        </w:rPr>
        <w:t xml:space="preserve"> </w:t>
      </w:r>
      <w:r w:rsidRPr="00720AB3">
        <w:rPr>
          <w:rFonts w:ascii="PT Sans" w:hAnsi="PT Sans"/>
          <w:sz w:val="22"/>
        </w:rPr>
        <w:t>gegen Frauen und häuslicher Gewalt gegen Frauen und häuslicher Gewalt (Istanbul Konvention)</w:t>
      </w:r>
      <w:r>
        <w:rPr>
          <w:rFonts w:ascii="PT Sans" w:hAnsi="PT Sans"/>
          <w:sz w:val="22"/>
        </w:rPr>
        <w:t xml:space="preserve"> werden pro 10000 Einwohner*innen ein Platz empfohlen, wobei die tatsächlichen Bedarfe abgewogen werden sollen.</w:t>
      </w:r>
      <w:r w:rsidR="00AE45FE">
        <w:rPr>
          <w:rFonts w:ascii="PT Sans" w:hAnsi="PT Sans"/>
          <w:sz w:val="22"/>
        </w:rPr>
        <w:t xml:space="preserve"> (</w:t>
      </w:r>
      <w:r w:rsidR="00AE45FE" w:rsidRPr="00AE45FE">
        <w:rPr>
          <w:rFonts w:ascii="PT Sans" w:hAnsi="PT Sans"/>
          <w:sz w:val="22"/>
          <w:highlight w:val="yellow"/>
        </w:rPr>
        <w:t xml:space="preserve">XX Plätze für XXXXXX Einwohner*innen Stand </w:t>
      </w:r>
      <w:commentRangeStart w:id="3"/>
      <w:r w:rsidR="00AE45FE" w:rsidRPr="00AE45FE">
        <w:rPr>
          <w:rFonts w:ascii="PT Sans" w:hAnsi="PT Sans"/>
          <w:sz w:val="22"/>
          <w:highlight w:val="yellow"/>
        </w:rPr>
        <w:t>2019</w:t>
      </w:r>
      <w:commentRangeEnd w:id="3"/>
      <w:r w:rsidR="00AE45FE">
        <w:rPr>
          <w:rStyle w:val="Kommentarzeichen"/>
          <w:rFonts w:cs="Times New Roman"/>
        </w:rPr>
        <w:commentReference w:id="3"/>
      </w:r>
      <w:r w:rsidR="00AE45FE">
        <w:rPr>
          <w:rFonts w:ascii="PT Sans" w:hAnsi="PT Sans"/>
          <w:sz w:val="22"/>
        </w:rPr>
        <w:t>)</w:t>
      </w:r>
      <w:r>
        <w:rPr>
          <w:rFonts w:ascii="PT Sans" w:hAnsi="PT Sans"/>
          <w:sz w:val="22"/>
        </w:rPr>
        <w:t xml:space="preserve"> Sind nach diesen Vorgaben in der Einschätzung </w:t>
      </w:r>
      <w:r w:rsidRPr="00720AB3">
        <w:rPr>
          <w:rFonts w:ascii="PT Sans" w:hAnsi="PT Sans"/>
          <w:sz w:val="22"/>
          <w:highlight w:val="yellow"/>
        </w:rPr>
        <w:t xml:space="preserve">Artikel Gebietskörperschaft Name </w:t>
      </w:r>
      <w:r w:rsidRPr="00720AB3">
        <w:rPr>
          <w:rFonts w:ascii="PT Sans" w:hAnsi="PT Sans"/>
          <w:sz w:val="22"/>
        </w:rPr>
        <w:t>ausreichende Plätze vorhanden?</w:t>
      </w:r>
    </w:p>
    <w:p w14:paraId="68D1F6A5" w14:textId="31A7E41C" w:rsidR="00720AB3" w:rsidRDefault="00720AB3" w:rsidP="00663F82">
      <w:pPr>
        <w:pStyle w:val="Textkrper"/>
        <w:numPr>
          <w:ilvl w:val="0"/>
          <w:numId w:val="19"/>
        </w:num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Existieren Pläne und Maßnahme in </w:t>
      </w:r>
      <w:r w:rsidRPr="00720AB3">
        <w:rPr>
          <w:rFonts w:ascii="PT Sans" w:hAnsi="PT Sans"/>
          <w:sz w:val="22"/>
          <w:highlight w:val="yellow"/>
        </w:rPr>
        <w:t>Artikel Gebietskörperschaft Name,</w:t>
      </w:r>
      <w:r>
        <w:rPr>
          <w:rFonts w:ascii="PT Sans" w:hAnsi="PT Sans"/>
          <w:sz w:val="22"/>
        </w:rPr>
        <w:t xml:space="preserve"> um die fehlenden Plätze in naher Zukunft zu schaffen?</w:t>
      </w:r>
    </w:p>
    <w:p w14:paraId="4B6138D3" w14:textId="6BCDE518" w:rsidR="00720AB3" w:rsidRDefault="00720AB3" w:rsidP="00720AB3">
      <w:pPr>
        <w:pStyle w:val="Textkrper"/>
        <w:rPr>
          <w:rFonts w:ascii="PT Sans" w:hAnsi="PT Sans"/>
          <w:sz w:val="22"/>
        </w:rPr>
      </w:pPr>
    </w:p>
    <w:p w14:paraId="54DABFE1" w14:textId="24050CD2" w:rsidR="00720AB3" w:rsidRPr="00720AB3" w:rsidRDefault="00720AB3" w:rsidP="00720AB3">
      <w:pPr>
        <w:pStyle w:val="Textkrper"/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Vielen Dank für ihre Mühe im Vorfeld. Zur besseren Bearbeitung bitte ich sie die Antworten schriftlich an das Protokoll der Sitzung hinzuzufügen. </w:t>
      </w:r>
    </w:p>
    <w:p w14:paraId="60DE695A" w14:textId="77777777" w:rsidR="00E16E2C" w:rsidRPr="00494EC3" w:rsidRDefault="00E16E2C" w:rsidP="00F04489">
      <w:pPr>
        <w:pStyle w:val="Textkrper"/>
        <w:rPr>
          <w:rFonts w:ascii="PT Sans" w:hAnsi="PT Sans"/>
          <w:sz w:val="22"/>
        </w:rPr>
      </w:pPr>
    </w:p>
    <w:p w14:paraId="1AF6FE24" w14:textId="0B161D2B" w:rsidR="00494EC3" w:rsidRPr="002F6CE7" w:rsidRDefault="002F6CE7" w:rsidP="00494EC3">
      <w:pPr>
        <w:pStyle w:val="Textkrper"/>
        <w:rPr>
          <w:rFonts w:ascii="PT Sans" w:hAnsi="PT Sans"/>
          <w:sz w:val="22"/>
          <w:highlight w:val="yellow"/>
        </w:rPr>
      </w:pPr>
      <w:commentRangeStart w:id="4"/>
      <w:r w:rsidRPr="002F6CE7">
        <w:rPr>
          <w:rFonts w:ascii="PT Sans" w:hAnsi="PT Sans"/>
          <w:sz w:val="22"/>
          <w:highlight w:val="yellow"/>
        </w:rPr>
        <w:t>Vorname</w:t>
      </w:r>
      <w:commentRangeEnd w:id="4"/>
      <w:r w:rsidR="00720AB3">
        <w:rPr>
          <w:rStyle w:val="Kommentarzeichen"/>
          <w:rFonts w:cs="Times New Roman"/>
        </w:rPr>
        <w:commentReference w:id="4"/>
      </w:r>
      <w:r w:rsidRPr="002F6CE7">
        <w:rPr>
          <w:rFonts w:ascii="PT Sans" w:hAnsi="PT Sans"/>
          <w:sz w:val="22"/>
          <w:highlight w:val="yellow"/>
        </w:rPr>
        <w:t xml:space="preserve"> Nachname</w:t>
      </w:r>
    </w:p>
    <w:p w14:paraId="56F5151D" w14:textId="77777777" w:rsidR="002F6CE7" w:rsidRPr="002F6CE7" w:rsidRDefault="002F6CE7" w:rsidP="002F6CE7">
      <w:pPr>
        <w:pStyle w:val="Textkrper"/>
        <w:rPr>
          <w:rFonts w:ascii="PT Sans" w:hAnsi="PT Sans"/>
          <w:sz w:val="22"/>
          <w:highlight w:val="yellow"/>
        </w:rPr>
      </w:pPr>
      <w:r w:rsidRPr="002F6CE7">
        <w:rPr>
          <w:rFonts w:ascii="PT Sans" w:hAnsi="PT Sans"/>
          <w:sz w:val="22"/>
          <w:highlight w:val="yellow"/>
        </w:rPr>
        <w:t>Vorname Nachname</w:t>
      </w:r>
    </w:p>
    <w:p w14:paraId="1337CDE8" w14:textId="77777777" w:rsidR="002F6CE7" w:rsidRPr="002F6CE7" w:rsidRDefault="002F6CE7" w:rsidP="002F6CE7">
      <w:pPr>
        <w:pStyle w:val="Textkrper"/>
        <w:rPr>
          <w:rFonts w:ascii="PT Sans" w:hAnsi="PT Sans"/>
          <w:sz w:val="22"/>
          <w:highlight w:val="yellow"/>
        </w:rPr>
      </w:pPr>
      <w:r w:rsidRPr="002F6CE7">
        <w:rPr>
          <w:rFonts w:ascii="PT Sans" w:hAnsi="PT Sans"/>
          <w:sz w:val="22"/>
          <w:highlight w:val="yellow"/>
        </w:rPr>
        <w:t>Vorname Nachname</w:t>
      </w:r>
    </w:p>
    <w:p w14:paraId="5EE304FC" w14:textId="77777777" w:rsidR="002F6CE7" w:rsidRPr="002F6CE7" w:rsidRDefault="002F6CE7" w:rsidP="002F6CE7">
      <w:pPr>
        <w:pStyle w:val="Textkrper"/>
        <w:rPr>
          <w:rFonts w:ascii="PT Sans" w:hAnsi="PT Sans"/>
          <w:sz w:val="22"/>
          <w:highlight w:val="yellow"/>
        </w:rPr>
      </w:pPr>
      <w:r w:rsidRPr="002F6CE7">
        <w:rPr>
          <w:rFonts w:ascii="PT Sans" w:hAnsi="PT Sans"/>
          <w:sz w:val="22"/>
          <w:highlight w:val="yellow"/>
        </w:rPr>
        <w:t>Vorname Nachname</w:t>
      </w:r>
    </w:p>
    <w:p w14:paraId="4643313B" w14:textId="77777777" w:rsidR="002F6CE7" w:rsidRPr="00494EC3" w:rsidRDefault="002F6CE7" w:rsidP="002F6CE7">
      <w:pPr>
        <w:pStyle w:val="Textkrper"/>
        <w:rPr>
          <w:rFonts w:ascii="PT Sans" w:hAnsi="PT Sans"/>
          <w:sz w:val="22"/>
        </w:rPr>
      </w:pPr>
      <w:r w:rsidRPr="002F6CE7">
        <w:rPr>
          <w:rFonts w:ascii="PT Sans" w:hAnsi="PT Sans"/>
          <w:sz w:val="22"/>
          <w:highlight w:val="yellow"/>
        </w:rPr>
        <w:t>Vorname Nachname</w:t>
      </w:r>
    </w:p>
    <w:p w14:paraId="7E00EFAC" w14:textId="77777777" w:rsidR="004531D9" w:rsidRPr="00494EC3" w:rsidRDefault="004531D9" w:rsidP="00F04489">
      <w:pPr>
        <w:pStyle w:val="Textkrper"/>
        <w:rPr>
          <w:rFonts w:ascii="PT Sans" w:hAnsi="PT Sans"/>
          <w:sz w:val="22"/>
        </w:rPr>
      </w:pPr>
    </w:p>
    <w:p w14:paraId="01076C96" w14:textId="0CC7975E" w:rsidR="00282C11" w:rsidRDefault="00457658" w:rsidP="00F04489">
      <w:pPr>
        <w:pStyle w:val="Textkrper"/>
        <w:rPr>
          <w:rFonts w:ascii="PT Sans" w:hAnsi="PT Sans"/>
          <w:sz w:val="22"/>
        </w:rPr>
      </w:pPr>
      <w:r w:rsidRPr="00494EC3">
        <w:rPr>
          <w:rFonts w:ascii="PT Sans" w:hAnsi="PT Sans"/>
          <w:sz w:val="22"/>
        </w:rPr>
        <w:t>Bündnis 90/Die Grünen</w:t>
      </w:r>
    </w:p>
    <w:sectPr w:rsidR="00282C11" w:rsidSect="00865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418" w:bottom="1418" w:left="1418" w:header="454" w:footer="68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date="2020-12-09T13:03:00Z" w:initials="A">
    <w:p w14:paraId="384541B8" w14:textId="77777777" w:rsidR="002F6CE7" w:rsidRDefault="002F6CE7">
      <w:pPr>
        <w:pStyle w:val="Kommentartext"/>
      </w:pPr>
      <w:r>
        <w:rPr>
          <w:rStyle w:val="Kommentarzeichen"/>
        </w:rPr>
        <w:annotationRef/>
      </w:r>
      <w:r>
        <w:t>Landkreis Freising</w:t>
      </w:r>
    </w:p>
    <w:p w14:paraId="5EB2DAC9" w14:textId="77777777" w:rsidR="002F6CE7" w:rsidRDefault="002F6CE7">
      <w:pPr>
        <w:pStyle w:val="Kommentartext"/>
      </w:pPr>
      <w:r>
        <w:t>Herrn Landrat</w:t>
      </w:r>
    </w:p>
    <w:p w14:paraId="51829D07" w14:textId="285529DD" w:rsidR="002F6CE7" w:rsidRDefault="002F6CE7">
      <w:pPr>
        <w:pStyle w:val="Kommentartext"/>
      </w:pPr>
      <w:r>
        <w:t>Helmut Petz</w:t>
      </w:r>
    </w:p>
  </w:comment>
  <w:comment w:id="2" w:author="Autor" w:date="2020-12-09T13:08:00Z" w:initials="A">
    <w:p w14:paraId="0E8AF8DE" w14:textId="69607F7D" w:rsidR="002F6CE7" w:rsidRDefault="002F6CE7">
      <w:pPr>
        <w:pStyle w:val="Kommentartext"/>
      </w:pPr>
      <w:r>
        <w:rPr>
          <w:rStyle w:val="Kommentarzeichen"/>
        </w:rPr>
        <w:annotationRef/>
      </w:r>
      <w:r w:rsidRPr="002F6CE7">
        <w:t>Ausschuss</w:t>
      </w:r>
      <w:r>
        <w:t>es</w:t>
      </w:r>
      <w:r w:rsidRPr="002F6CE7">
        <w:t xml:space="preserve"> für demographische und soziale Fragen</w:t>
      </w:r>
    </w:p>
  </w:comment>
  <w:comment w:id="3" w:author="Autor" w:date="2020-12-09T13:27:00Z" w:initials="A">
    <w:p w14:paraId="3CC6B47A" w14:textId="36EDAEF9" w:rsidR="00AE45FE" w:rsidRDefault="00AE45FE">
      <w:pPr>
        <w:pStyle w:val="Kommentartext"/>
      </w:pPr>
      <w:r>
        <w:rPr>
          <w:rStyle w:val="Kommentarzeichen"/>
        </w:rPr>
        <w:annotationRef/>
      </w:r>
      <w:r>
        <w:t>Selbst recherchieren 18 Plätze für 175803 Einwohner*innen Stand 2016</w:t>
      </w:r>
    </w:p>
  </w:comment>
  <w:comment w:id="4" w:author="Autor" w:date="2020-12-09T13:18:00Z" w:initials="A">
    <w:p w14:paraId="264B2BF0" w14:textId="488A1392" w:rsidR="00720AB3" w:rsidRDefault="00720AB3">
      <w:pPr>
        <w:pStyle w:val="Kommentartext"/>
      </w:pPr>
      <w:r>
        <w:rPr>
          <w:rStyle w:val="Kommentarzeichen"/>
        </w:rPr>
        <w:annotationRef/>
      </w:r>
      <w:r>
        <w:t xml:space="preserve">Fraktionsmitglieder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829D07" w15:done="0"/>
  <w15:commentEx w15:paraId="0E8AF8DE" w15:done="0"/>
  <w15:commentEx w15:paraId="3CC6B47A" w15:done="0"/>
  <w15:commentEx w15:paraId="264B2B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498C" w16cex:dateUtc="2020-12-09T12:03:00Z"/>
  <w16cex:commentExtensible w16cex:durableId="237B4AB5" w16cex:dateUtc="2020-12-09T12:08:00Z"/>
  <w16cex:commentExtensible w16cex:durableId="237B4F33" w16cex:dateUtc="2020-12-09T12:27:00Z"/>
  <w16cex:commentExtensible w16cex:durableId="237B4D29" w16cex:dateUtc="2020-12-09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29D07" w16cid:durableId="237B498C"/>
  <w16cid:commentId w16cid:paraId="0E8AF8DE" w16cid:durableId="237B4AB5"/>
  <w16cid:commentId w16cid:paraId="3CC6B47A" w16cid:durableId="237B4F33"/>
  <w16cid:commentId w16cid:paraId="264B2BF0" w16cid:durableId="237B4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D043" w14:textId="77777777" w:rsidR="009F4F2A" w:rsidRDefault="009F4F2A">
      <w:r>
        <w:separator/>
      </w:r>
    </w:p>
  </w:endnote>
  <w:endnote w:type="continuationSeparator" w:id="0">
    <w:p w14:paraId="1242E7E4" w14:textId="77777777" w:rsidR="009F4F2A" w:rsidRDefault="009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Times New Roman"/>
    <w:charset w:val="00"/>
    <w:family w:val="roman"/>
    <w:pitch w:val="default"/>
  </w:font>
  <w:font w:name="Droid Sans Fallback">
    <w:charset w:val="00"/>
    <w:family w:val="auto"/>
    <w:pitch w:val="variable"/>
  </w:font>
  <w:font w:name="FreeSans">
    <w:charset w:val="00"/>
    <w:family w:val="auto"/>
    <w:pitch w:val="default"/>
  </w:font>
  <w:font w:name="Arvo Gruen">
    <w:panose1 w:val="02060800030200000004"/>
    <w:charset w:val="00"/>
    <w:family w:val="roman"/>
    <w:notTrueType/>
    <w:pitch w:val="variable"/>
    <w:sig w:usb0="A00000A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4517" w14:textId="77777777" w:rsidR="004321E5" w:rsidRDefault="004321E5">
    <w:pPr>
      <w:pStyle w:val="Fuzeile"/>
      <w:framePr w:wrap="around" w:vAnchor="text" w:hAnchor="margin" w:xAlign="right" w:y="1"/>
      <w:rPr>
        <w:rStyle w:val="Seitenzahl"/>
      </w:rPr>
    </w:pPr>
  </w:p>
  <w:p w14:paraId="487144FE" w14:textId="77777777" w:rsidR="004321E5" w:rsidRDefault="004321E5" w:rsidP="005B0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0873" w14:textId="403F70F3" w:rsidR="004321E5" w:rsidRPr="00F71519" w:rsidRDefault="00720AB3" w:rsidP="00164A94">
    <w:pPr>
      <w:pStyle w:val="Fuzeile"/>
    </w:pPr>
    <w:r w:rsidRPr="00720AB3">
      <w:t>Umsetzung der Istanbul Konvention im Gebietskörperschaft Name – Sachstand</w:t>
    </w:r>
    <w:r w:rsidR="00BA569B">
      <w:tab/>
    </w:r>
    <w:r w:rsidR="004321E5" w:rsidRPr="00F71519">
      <w:t xml:space="preserve">Seite </w:t>
    </w:r>
    <w:r w:rsidR="004321E5" w:rsidRPr="00F71519">
      <w:fldChar w:fldCharType="begin"/>
    </w:r>
    <w:r w:rsidR="004321E5" w:rsidRPr="00F71519">
      <w:instrText>PAGE   \* MERGEFORMAT</w:instrText>
    </w:r>
    <w:r w:rsidR="004321E5" w:rsidRPr="00F71519">
      <w:fldChar w:fldCharType="separate"/>
    </w:r>
    <w:r w:rsidR="00C10F20">
      <w:rPr>
        <w:noProof/>
      </w:rPr>
      <w:t>1</w:t>
    </w:r>
    <w:r w:rsidR="004321E5" w:rsidRPr="00F71519">
      <w:fldChar w:fldCharType="end"/>
    </w:r>
    <w:r w:rsidR="004321E5" w:rsidRPr="00F71519">
      <w:t xml:space="preserve"> von </w:t>
    </w:r>
    <w:r w:rsidR="004321E5">
      <w:rPr>
        <w:noProof/>
      </w:rPr>
      <w:fldChar w:fldCharType="begin"/>
    </w:r>
    <w:r w:rsidR="004321E5">
      <w:rPr>
        <w:noProof/>
      </w:rPr>
      <w:instrText xml:space="preserve"> NUMPAGES   \* MERGEFORMAT </w:instrText>
    </w:r>
    <w:r w:rsidR="004321E5">
      <w:rPr>
        <w:noProof/>
      </w:rPr>
      <w:fldChar w:fldCharType="separate"/>
    </w:r>
    <w:r w:rsidR="00C10F20">
      <w:rPr>
        <w:noProof/>
      </w:rPr>
      <w:t>1</w:t>
    </w:r>
    <w:r w:rsidR="004321E5">
      <w:rPr>
        <w:noProof/>
      </w:rPr>
      <w:fldChar w:fldCharType="end"/>
    </w:r>
  </w:p>
  <w:p w14:paraId="501FEC15" w14:textId="77777777" w:rsidR="004321E5" w:rsidRDefault="004321E5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F238" w14:textId="77777777" w:rsidR="004321E5" w:rsidRPr="00F71519" w:rsidRDefault="004321E5">
    <w:pPr>
      <w:pStyle w:val="Fuzeile"/>
    </w:pPr>
    <w:r w:rsidRPr="00F71519">
      <w:t>Antrag Alternative Bestattungsform</w:t>
    </w:r>
    <w:r>
      <w:tab/>
    </w:r>
    <w:r>
      <w:tab/>
    </w:r>
    <w:r w:rsidRPr="00F71519">
      <w:t xml:space="preserve">Seite </w:t>
    </w:r>
    <w:r w:rsidRPr="00F71519">
      <w:fldChar w:fldCharType="begin"/>
    </w:r>
    <w:r w:rsidRPr="00F71519">
      <w:instrText>PAGE   \* MERGEFORMAT</w:instrText>
    </w:r>
    <w:r w:rsidRPr="00F71519">
      <w:fldChar w:fldCharType="separate"/>
    </w:r>
    <w:r>
      <w:rPr>
        <w:noProof/>
      </w:rPr>
      <w:t>1</w:t>
    </w:r>
    <w:r w:rsidRPr="00F71519">
      <w:fldChar w:fldCharType="end"/>
    </w:r>
    <w:r w:rsidRPr="00F71519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3ACE" w14:textId="77777777" w:rsidR="009F4F2A" w:rsidRDefault="009F4F2A">
      <w:r>
        <w:separator/>
      </w:r>
    </w:p>
  </w:footnote>
  <w:footnote w:type="continuationSeparator" w:id="0">
    <w:p w14:paraId="785FE78E" w14:textId="77777777" w:rsidR="009F4F2A" w:rsidRDefault="009F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E841" w14:textId="77777777" w:rsidR="004321E5" w:rsidRDefault="00432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F067" w14:textId="77777777" w:rsidR="004321E5" w:rsidRDefault="004321E5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8983" w14:textId="77777777" w:rsidR="004321E5" w:rsidRDefault="00432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96E5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C8FA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81C25692"/>
    <w:lvl w:ilvl="0">
      <w:start w:val="1"/>
      <w:numFmt w:val="decimal"/>
      <w:pStyle w:val="berschrift1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261"/>
        </w:tabs>
        <w:ind w:left="3261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5151653"/>
    <w:multiLevelType w:val="hybridMultilevel"/>
    <w:tmpl w:val="2E528E12"/>
    <w:lvl w:ilvl="0" w:tplc="E8DE08E0">
      <w:numFmt w:val="bullet"/>
      <w:pStyle w:val="BasisAufzhlungeingerck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color w:val="auto"/>
      </w:rPr>
    </w:lvl>
    <w:lvl w:ilvl="1" w:tplc="E96EB87A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69CC08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F123D4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9F0618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4CC79F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2E8D50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694714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00EC0A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68D7EA3"/>
    <w:multiLevelType w:val="multilevel"/>
    <w:tmpl w:val="5220019C"/>
    <w:styleLink w:val="FormatvorlageAufgezhltSymbolSymbol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40B"/>
    <w:multiLevelType w:val="hybridMultilevel"/>
    <w:tmpl w:val="2BD4E8F2"/>
    <w:lvl w:ilvl="0" w:tplc="DC6CC892">
      <w:start w:val="1"/>
      <w:numFmt w:val="decimal"/>
      <w:pStyle w:val="AufzhlungNumm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D3F"/>
    <w:multiLevelType w:val="multilevel"/>
    <w:tmpl w:val="2A94F380"/>
    <w:styleLink w:val="FormatvorlageAufgezhltWingdingsSymbolLinks19c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3FA"/>
    <w:multiLevelType w:val="multilevel"/>
    <w:tmpl w:val="362CC5B8"/>
    <w:lvl w:ilvl="0">
      <w:start w:val="1"/>
      <w:numFmt w:val="bullet"/>
      <w:pStyle w:val="TabelleTextmit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14D"/>
    <w:multiLevelType w:val="hybridMultilevel"/>
    <w:tmpl w:val="735E3A10"/>
    <w:lvl w:ilvl="0" w:tplc="FF5C37E0">
      <w:start w:val="1"/>
      <w:numFmt w:val="bullet"/>
      <w:pStyle w:val="Basis-Aufzhlung"/>
      <w:lvlText w:val="■"/>
      <w:lvlJc w:val="left"/>
      <w:pPr>
        <w:ind w:left="360" w:hanging="360"/>
      </w:pPr>
      <w:rPr>
        <w:rFonts w:ascii="Arial" w:hAnsi="Arial" w:hint="default"/>
        <w:color w:val="28CDB6"/>
      </w:rPr>
    </w:lvl>
    <w:lvl w:ilvl="1" w:tplc="E96EB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28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3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C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D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47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E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496"/>
    <w:multiLevelType w:val="multilevel"/>
    <w:tmpl w:val="EA64BC2E"/>
    <w:styleLink w:val="FormatvorlageAufgezhltWingdingsSymbo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08"/>
    <w:multiLevelType w:val="hybridMultilevel"/>
    <w:tmpl w:val="7CB22FE8"/>
    <w:lvl w:ilvl="0" w:tplc="52AE3FCE">
      <w:start w:val="1"/>
      <w:numFmt w:val="bullet"/>
      <w:pStyle w:val="Tabelle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A8B5"/>
      </w:rPr>
    </w:lvl>
    <w:lvl w:ilvl="1" w:tplc="0BC261E6">
      <w:start w:val="7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19524D"/>
    <w:multiLevelType w:val="hybridMultilevel"/>
    <w:tmpl w:val="2A66CE64"/>
    <w:lvl w:ilvl="0" w:tplc="0B762BFA">
      <w:start w:val="1"/>
      <w:numFmt w:val="bullet"/>
      <w:pStyle w:val="Basis-Aufzhlung1xeingerckt"/>
      <w:lvlText w:val="■"/>
      <w:lvlJc w:val="left"/>
      <w:pPr>
        <w:ind w:left="720" w:hanging="360"/>
      </w:pPr>
      <w:rPr>
        <w:rFonts w:ascii="Arial" w:hAnsi="Arial" w:hint="default"/>
        <w:color w:val="28CDB6"/>
      </w:rPr>
    </w:lvl>
    <w:lvl w:ilvl="1" w:tplc="6E3C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4D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0C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C4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09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CE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3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4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4767"/>
    <w:multiLevelType w:val="hybridMultilevel"/>
    <w:tmpl w:val="FA3A1BEE"/>
    <w:lvl w:ilvl="0" w:tplc="B7326FE8">
      <w:start w:val="1"/>
      <w:numFmt w:val="bullet"/>
      <w:pStyle w:val="FormatvorlageBasis-Aufzhlungeingerckt10pt"/>
      <w:lvlText w:val=""/>
      <w:lvlJc w:val="left"/>
      <w:pPr>
        <w:ind w:left="1080" w:hanging="360"/>
      </w:pPr>
      <w:rPr>
        <w:rFonts w:ascii="Wingdings 2" w:hAnsi="Wingdings 2" w:hint="default"/>
        <w:color w:val="28CDB6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D47AA"/>
    <w:multiLevelType w:val="hybridMultilevel"/>
    <w:tmpl w:val="EB94461E"/>
    <w:lvl w:ilvl="0" w:tplc="5266754E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757F"/>
    <w:multiLevelType w:val="hybridMultilevel"/>
    <w:tmpl w:val="E08ABD7C"/>
    <w:lvl w:ilvl="0" w:tplc="B4C2E33A">
      <w:start w:val="1"/>
      <w:numFmt w:val="bullet"/>
      <w:pStyle w:val="Aufzhlunglink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E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63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E9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8B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E7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6C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8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07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368FD"/>
    <w:multiLevelType w:val="hybridMultilevel"/>
    <w:tmpl w:val="06ECDE26"/>
    <w:lvl w:ilvl="0" w:tplc="2CD09A8C">
      <w:start w:val="1"/>
      <w:numFmt w:val="bullet"/>
      <w:pStyle w:val="Textkrper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F63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0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CC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8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0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4B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2A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76A"/>
    <w:multiLevelType w:val="multilevel"/>
    <w:tmpl w:val="C402100A"/>
    <w:lvl w:ilvl="0">
      <w:start w:val="1"/>
      <w:numFmt w:val="bullet"/>
      <w:pStyle w:val="AufzhlungA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  <w:color w:val="00A8B5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0F176B"/>
    <w:multiLevelType w:val="hybridMultilevel"/>
    <w:tmpl w:val="42726446"/>
    <w:lvl w:ilvl="0" w:tplc="FFFFFFFF">
      <w:numFmt w:val="bullet"/>
      <w:pStyle w:val="Aufzhlung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12B4"/>
    <w:multiLevelType w:val="multilevel"/>
    <w:tmpl w:val="1EB08DD6"/>
    <w:styleLink w:val="FormatvorlageAufgezhlt"/>
    <w:lvl w:ilvl="0">
      <w:start w:val="1"/>
      <w:numFmt w:val="bullet"/>
      <w:lvlText w:val=""/>
      <w:lvlJc w:val="left"/>
      <w:pPr>
        <w:tabs>
          <w:tab w:val="num" w:pos="784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-relative:page;mso-position-vertical-relative:page" strokecolor="silver">
      <v:stroke color="silver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DB"/>
    <w:rsid w:val="000022BA"/>
    <w:rsid w:val="00003CFB"/>
    <w:rsid w:val="00020AE6"/>
    <w:rsid w:val="000373AE"/>
    <w:rsid w:val="000740DE"/>
    <w:rsid w:val="00075AF6"/>
    <w:rsid w:val="00086018"/>
    <w:rsid w:val="000A6E25"/>
    <w:rsid w:val="000C6D1C"/>
    <w:rsid w:val="000D30E6"/>
    <w:rsid w:val="000D6FAB"/>
    <w:rsid w:val="000E282A"/>
    <w:rsid w:val="000E751E"/>
    <w:rsid w:val="000F1B3C"/>
    <w:rsid w:val="000F309F"/>
    <w:rsid w:val="000F4710"/>
    <w:rsid w:val="0010002B"/>
    <w:rsid w:val="001249B6"/>
    <w:rsid w:val="00133BF1"/>
    <w:rsid w:val="00136B7A"/>
    <w:rsid w:val="00146560"/>
    <w:rsid w:val="001540E1"/>
    <w:rsid w:val="00164A94"/>
    <w:rsid w:val="001A1C97"/>
    <w:rsid w:val="001A2E26"/>
    <w:rsid w:val="001A3153"/>
    <w:rsid w:val="001B704F"/>
    <w:rsid w:val="001C34DB"/>
    <w:rsid w:val="001C5EA5"/>
    <w:rsid w:val="001C7115"/>
    <w:rsid w:val="001D1A18"/>
    <w:rsid w:val="001D26FC"/>
    <w:rsid w:val="001D4ACB"/>
    <w:rsid w:val="001D7E7D"/>
    <w:rsid w:val="0022202D"/>
    <w:rsid w:val="00225903"/>
    <w:rsid w:val="00253B99"/>
    <w:rsid w:val="002751AA"/>
    <w:rsid w:val="00282C11"/>
    <w:rsid w:val="002A7ABA"/>
    <w:rsid w:val="002B0555"/>
    <w:rsid w:val="002D4470"/>
    <w:rsid w:val="002E618D"/>
    <w:rsid w:val="002F6CE7"/>
    <w:rsid w:val="00331716"/>
    <w:rsid w:val="0033313C"/>
    <w:rsid w:val="00367CA0"/>
    <w:rsid w:val="0039104B"/>
    <w:rsid w:val="003938BF"/>
    <w:rsid w:val="003A6ABB"/>
    <w:rsid w:val="003B3784"/>
    <w:rsid w:val="003E0731"/>
    <w:rsid w:val="003E1993"/>
    <w:rsid w:val="003E223B"/>
    <w:rsid w:val="003F03C4"/>
    <w:rsid w:val="003F099B"/>
    <w:rsid w:val="00405AF7"/>
    <w:rsid w:val="00411019"/>
    <w:rsid w:val="004110AE"/>
    <w:rsid w:val="00413C78"/>
    <w:rsid w:val="004211E6"/>
    <w:rsid w:val="00424685"/>
    <w:rsid w:val="004278C8"/>
    <w:rsid w:val="004321E5"/>
    <w:rsid w:val="0044252A"/>
    <w:rsid w:val="00446A80"/>
    <w:rsid w:val="00450A58"/>
    <w:rsid w:val="004531D9"/>
    <w:rsid w:val="00454F05"/>
    <w:rsid w:val="00457658"/>
    <w:rsid w:val="00465220"/>
    <w:rsid w:val="00471DF3"/>
    <w:rsid w:val="00494EC3"/>
    <w:rsid w:val="00496006"/>
    <w:rsid w:val="004A5F7A"/>
    <w:rsid w:val="004B224C"/>
    <w:rsid w:val="004B2956"/>
    <w:rsid w:val="004B34F7"/>
    <w:rsid w:val="004C5852"/>
    <w:rsid w:val="004C5A21"/>
    <w:rsid w:val="004E2C8C"/>
    <w:rsid w:val="004E497F"/>
    <w:rsid w:val="0050624C"/>
    <w:rsid w:val="00507BB2"/>
    <w:rsid w:val="005113C4"/>
    <w:rsid w:val="005122D6"/>
    <w:rsid w:val="00514AFB"/>
    <w:rsid w:val="00515188"/>
    <w:rsid w:val="005241BB"/>
    <w:rsid w:val="00545C6D"/>
    <w:rsid w:val="00565A07"/>
    <w:rsid w:val="00571933"/>
    <w:rsid w:val="005821D1"/>
    <w:rsid w:val="005A5F9E"/>
    <w:rsid w:val="005B01C4"/>
    <w:rsid w:val="005B0E9E"/>
    <w:rsid w:val="005E1D55"/>
    <w:rsid w:val="005F428D"/>
    <w:rsid w:val="005F4582"/>
    <w:rsid w:val="00601480"/>
    <w:rsid w:val="00610442"/>
    <w:rsid w:val="00610CE2"/>
    <w:rsid w:val="006212BD"/>
    <w:rsid w:val="00634FAB"/>
    <w:rsid w:val="00642D0A"/>
    <w:rsid w:val="00663F82"/>
    <w:rsid w:val="0066711F"/>
    <w:rsid w:val="00674FB8"/>
    <w:rsid w:val="00676765"/>
    <w:rsid w:val="00686CFB"/>
    <w:rsid w:val="006877AF"/>
    <w:rsid w:val="00696B5B"/>
    <w:rsid w:val="006B16F9"/>
    <w:rsid w:val="006C5FA8"/>
    <w:rsid w:val="006D1150"/>
    <w:rsid w:val="0070232A"/>
    <w:rsid w:val="0070557C"/>
    <w:rsid w:val="0071160F"/>
    <w:rsid w:val="00716349"/>
    <w:rsid w:val="00720AB3"/>
    <w:rsid w:val="007274D5"/>
    <w:rsid w:val="00754183"/>
    <w:rsid w:val="007543A2"/>
    <w:rsid w:val="00754D5C"/>
    <w:rsid w:val="0076567D"/>
    <w:rsid w:val="00767F95"/>
    <w:rsid w:val="0078777B"/>
    <w:rsid w:val="007A26D1"/>
    <w:rsid w:val="007A7D74"/>
    <w:rsid w:val="007B0CCA"/>
    <w:rsid w:val="007B39E3"/>
    <w:rsid w:val="007B5ED6"/>
    <w:rsid w:val="007B747F"/>
    <w:rsid w:val="007C3694"/>
    <w:rsid w:val="007D391D"/>
    <w:rsid w:val="007E095B"/>
    <w:rsid w:val="00804F14"/>
    <w:rsid w:val="00820549"/>
    <w:rsid w:val="00835C25"/>
    <w:rsid w:val="008430C9"/>
    <w:rsid w:val="00865C4B"/>
    <w:rsid w:val="008779C9"/>
    <w:rsid w:val="008802DB"/>
    <w:rsid w:val="0088185C"/>
    <w:rsid w:val="00886D48"/>
    <w:rsid w:val="00893A09"/>
    <w:rsid w:val="008A0B9B"/>
    <w:rsid w:val="008A5DB8"/>
    <w:rsid w:val="008A6776"/>
    <w:rsid w:val="008B4E45"/>
    <w:rsid w:val="008C252A"/>
    <w:rsid w:val="008C533E"/>
    <w:rsid w:val="008D0364"/>
    <w:rsid w:val="008D2181"/>
    <w:rsid w:val="008F6340"/>
    <w:rsid w:val="00922E9B"/>
    <w:rsid w:val="00940ADE"/>
    <w:rsid w:val="00977453"/>
    <w:rsid w:val="00984123"/>
    <w:rsid w:val="009A4661"/>
    <w:rsid w:val="009A7DF7"/>
    <w:rsid w:val="009B50B2"/>
    <w:rsid w:val="009C29C8"/>
    <w:rsid w:val="009C4F41"/>
    <w:rsid w:val="009C77DF"/>
    <w:rsid w:val="009E4039"/>
    <w:rsid w:val="009F1AA8"/>
    <w:rsid w:val="009F2ADE"/>
    <w:rsid w:val="009F4F2A"/>
    <w:rsid w:val="00A02E45"/>
    <w:rsid w:val="00A04D5D"/>
    <w:rsid w:val="00A17F26"/>
    <w:rsid w:val="00A36CEF"/>
    <w:rsid w:val="00A424F4"/>
    <w:rsid w:val="00A4297F"/>
    <w:rsid w:val="00A7090D"/>
    <w:rsid w:val="00A76F96"/>
    <w:rsid w:val="00A838A5"/>
    <w:rsid w:val="00A90CCE"/>
    <w:rsid w:val="00A9792A"/>
    <w:rsid w:val="00AD1A2B"/>
    <w:rsid w:val="00AD3005"/>
    <w:rsid w:val="00AE0F41"/>
    <w:rsid w:val="00AE45FE"/>
    <w:rsid w:val="00AF55A5"/>
    <w:rsid w:val="00B21BA7"/>
    <w:rsid w:val="00B226E0"/>
    <w:rsid w:val="00B24EF8"/>
    <w:rsid w:val="00B26B78"/>
    <w:rsid w:val="00B27576"/>
    <w:rsid w:val="00B33031"/>
    <w:rsid w:val="00B51C41"/>
    <w:rsid w:val="00B85923"/>
    <w:rsid w:val="00B90A9B"/>
    <w:rsid w:val="00B94490"/>
    <w:rsid w:val="00BA569B"/>
    <w:rsid w:val="00BB5408"/>
    <w:rsid w:val="00BB774F"/>
    <w:rsid w:val="00BB7D47"/>
    <w:rsid w:val="00BC286D"/>
    <w:rsid w:val="00BC6D14"/>
    <w:rsid w:val="00BD78D1"/>
    <w:rsid w:val="00BE164A"/>
    <w:rsid w:val="00C10F20"/>
    <w:rsid w:val="00C1556C"/>
    <w:rsid w:val="00C31574"/>
    <w:rsid w:val="00C31FB7"/>
    <w:rsid w:val="00C50210"/>
    <w:rsid w:val="00C60A52"/>
    <w:rsid w:val="00C65033"/>
    <w:rsid w:val="00C66580"/>
    <w:rsid w:val="00C709FF"/>
    <w:rsid w:val="00C951A2"/>
    <w:rsid w:val="00CB6503"/>
    <w:rsid w:val="00CC0E84"/>
    <w:rsid w:val="00CC573E"/>
    <w:rsid w:val="00CD02A7"/>
    <w:rsid w:val="00CD33A1"/>
    <w:rsid w:val="00D00555"/>
    <w:rsid w:val="00D0223B"/>
    <w:rsid w:val="00D16252"/>
    <w:rsid w:val="00D16CF8"/>
    <w:rsid w:val="00D17815"/>
    <w:rsid w:val="00D243D1"/>
    <w:rsid w:val="00D663E8"/>
    <w:rsid w:val="00D84948"/>
    <w:rsid w:val="00D902E0"/>
    <w:rsid w:val="00D90FA1"/>
    <w:rsid w:val="00D96F37"/>
    <w:rsid w:val="00DB40B4"/>
    <w:rsid w:val="00DB5E79"/>
    <w:rsid w:val="00DB73ED"/>
    <w:rsid w:val="00DC1492"/>
    <w:rsid w:val="00DC6F2E"/>
    <w:rsid w:val="00DE2055"/>
    <w:rsid w:val="00E1263C"/>
    <w:rsid w:val="00E128E1"/>
    <w:rsid w:val="00E16264"/>
    <w:rsid w:val="00E16E2C"/>
    <w:rsid w:val="00E220CA"/>
    <w:rsid w:val="00E27E70"/>
    <w:rsid w:val="00E35687"/>
    <w:rsid w:val="00E41E5B"/>
    <w:rsid w:val="00E4604B"/>
    <w:rsid w:val="00E67B83"/>
    <w:rsid w:val="00EC0D4B"/>
    <w:rsid w:val="00EC551D"/>
    <w:rsid w:val="00EF7042"/>
    <w:rsid w:val="00F03CC1"/>
    <w:rsid w:val="00F04489"/>
    <w:rsid w:val="00F1407C"/>
    <w:rsid w:val="00F144D3"/>
    <w:rsid w:val="00F154F7"/>
    <w:rsid w:val="00F15845"/>
    <w:rsid w:val="00F37F3B"/>
    <w:rsid w:val="00F41ADA"/>
    <w:rsid w:val="00F43D35"/>
    <w:rsid w:val="00F71519"/>
    <w:rsid w:val="00F7463F"/>
    <w:rsid w:val="00F802DB"/>
    <w:rsid w:val="00FA015F"/>
    <w:rsid w:val="00FA673F"/>
    <w:rsid w:val="00FC0F9A"/>
    <w:rsid w:val="00FC25C9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 strokecolor="silver">
      <v:stroke color="silver"/>
      <v:shadow offset=".74831mm,.74831mm"/>
    </o:shapedefaults>
    <o:shapelayout v:ext="edit">
      <o:idmap v:ext="edit" data="1"/>
    </o:shapelayout>
  </w:shapeDefaults>
  <w:decimalSymbol w:val=","/>
  <w:listSeparator w:val=";"/>
  <w14:docId w14:val="2190C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4489"/>
    <w:pPr>
      <w:tabs>
        <w:tab w:val="left" w:pos="357"/>
      </w:tabs>
      <w:spacing w:line="240" w:lineRule="atLeast"/>
    </w:pPr>
    <w:rPr>
      <w:rFonts w:ascii="Arial" w:hAnsi="Arial" w:cs="Arial"/>
      <w:szCs w:val="22"/>
    </w:rPr>
  </w:style>
  <w:style w:type="paragraph" w:styleId="berschrift1">
    <w:name w:val="heading 1"/>
    <w:basedOn w:val="Standard"/>
    <w:next w:val="Textkrper"/>
    <w:link w:val="berschrift1Zchn"/>
    <w:qFormat/>
    <w:rsid w:val="00F04489"/>
    <w:pPr>
      <w:numPr>
        <w:numId w:val="18"/>
      </w:numPr>
      <w:tabs>
        <w:tab w:val="clear" w:pos="357"/>
        <w:tab w:val="left" w:pos="567"/>
      </w:tabs>
      <w:spacing w:before="360" w:after="300" w:line="320" w:lineRule="atLeast"/>
      <w:outlineLvl w:val="0"/>
    </w:pPr>
    <w:rPr>
      <w:rFonts w:cs="Times New Roman"/>
      <w:b/>
      <w:bCs/>
      <w:kern w:val="30"/>
      <w:sz w:val="28"/>
      <w:szCs w:val="28"/>
    </w:rPr>
  </w:style>
  <w:style w:type="paragraph" w:styleId="berschrift2">
    <w:name w:val="heading 2"/>
    <w:basedOn w:val="Standard"/>
    <w:next w:val="Textkrper"/>
    <w:link w:val="berschrift2Zchn"/>
    <w:qFormat/>
    <w:rsid w:val="00F04489"/>
    <w:pPr>
      <w:numPr>
        <w:ilvl w:val="1"/>
        <w:numId w:val="18"/>
      </w:numPr>
      <w:tabs>
        <w:tab w:val="clear" w:pos="357"/>
        <w:tab w:val="left" w:pos="567"/>
      </w:tabs>
      <w:spacing w:before="240" w:after="240" w:line="300" w:lineRule="atLeast"/>
      <w:outlineLvl w:val="1"/>
    </w:pPr>
    <w:rPr>
      <w:rFonts w:cs="Times New Roman"/>
      <w:b/>
      <w:bCs/>
      <w:kern w:val="30"/>
      <w:sz w:val="24"/>
      <w:szCs w:val="24"/>
    </w:rPr>
  </w:style>
  <w:style w:type="paragraph" w:styleId="berschrift3">
    <w:name w:val="heading 3"/>
    <w:basedOn w:val="berschrift2"/>
    <w:next w:val="Textkrper"/>
    <w:link w:val="berschrift3Zchn"/>
    <w:qFormat/>
    <w:rsid w:val="00F04489"/>
    <w:pPr>
      <w:numPr>
        <w:ilvl w:val="2"/>
      </w:numPr>
      <w:tabs>
        <w:tab w:val="clear" w:pos="567"/>
        <w:tab w:val="left" w:pos="1134"/>
      </w:tabs>
      <w:spacing w:after="120" w:line="280" w:lineRule="atLeast"/>
      <w:outlineLvl w:val="2"/>
    </w:pPr>
  </w:style>
  <w:style w:type="paragraph" w:styleId="berschrift4">
    <w:name w:val="heading 4"/>
    <w:basedOn w:val="berschrift3"/>
    <w:next w:val="Textkrper"/>
    <w:link w:val="berschrift4Zchn"/>
    <w:qFormat/>
    <w:rsid w:val="00F04489"/>
    <w:pPr>
      <w:numPr>
        <w:ilvl w:val="0"/>
        <w:numId w:val="0"/>
      </w:numPr>
      <w:outlineLvl w:val="3"/>
    </w:pPr>
  </w:style>
  <w:style w:type="paragraph" w:styleId="berschrift5">
    <w:name w:val="heading 5"/>
    <w:basedOn w:val="berschrift4"/>
    <w:next w:val="Textkrper"/>
    <w:link w:val="berschrift5Zchn"/>
    <w:qFormat/>
    <w:rsid w:val="00F04489"/>
    <w:pPr>
      <w:outlineLvl w:val="4"/>
    </w:pPr>
    <w:rPr>
      <w:i/>
      <w:iCs/>
    </w:rPr>
  </w:style>
  <w:style w:type="paragraph" w:styleId="berschrift6">
    <w:name w:val="heading 6"/>
    <w:basedOn w:val="berschrift5"/>
    <w:next w:val="Textkrper"/>
    <w:link w:val="berschrift6Zchn"/>
    <w:qFormat/>
    <w:rsid w:val="00F04489"/>
    <w:pPr>
      <w:spacing w:after="60"/>
      <w:outlineLvl w:val="5"/>
    </w:pPr>
    <w:rPr>
      <w:b w:val="0"/>
    </w:rPr>
  </w:style>
  <w:style w:type="paragraph" w:styleId="berschrift7">
    <w:name w:val="heading 7"/>
    <w:basedOn w:val="berschrift6"/>
    <w:next w:val="Textkrper"/>
    <w:link w:val="berschrift7Zchn"/>
    <w:qFormat/>
    <w:rsid w:val="00F04489"/>
    <w:pPr>
      <w:outlineLvl w:val="6"/>
    </w:pPr>
  </w:style>
  <w:style w:type="paragraph" w:styleId="berschrift8">
    <w:name w:val="heading 8"/>
    <w:basedOn w:val="berschrift7"/>
    <w:next w:val="Textkrper"/>
    <w:link w:val="berschrift8Zchn"/>
    <w:qFormat/>
    <w:rsid w:val="00F04489"/>
    <w:pPr>
      <w:outlineLvl w:val="7"/>
    </w:pPr>
  </w:style>
  <w:style w:type="paragraph" w:styleId="berschrift9">
    <w:name w:val="heading 9"/>
    <w:basedOn w:val="berschrift8"/>
    <w:next w:val="Textkrper"/>
    <w:link w:val="berschrift9Zchn"/>
    <w:qFormat/>
    <w:rsid w:val="00F0448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Basis-Index"/>
    <w:next w:val="Textkrper"/>
    <w:semiHidden/>
    <w:rsid w:val="00F04489"/>
    <w:pPr>
      <w:ind w:left="220" w:hanging="22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F04489"/>
    <w:pPr>
      <w:tabs>
        <w:tab w:val="center" w:pos="4536"/>
        <w:tab w:val="right" w:pos="9072"/>
      </w:tabs>
    </w:pPr>
    <w:rPr>
      <w:sz w:val="18"/>
      <w:szCs w:val="18"/>
    </w:rPr>
  </w:style>
  <w:style w:type="character" w:styleId="Seitenzahl">
    <w:name w:val="page number"/>
    <w:rsid w:val="00F04489"/>
  </w:style>
  <w:style w:type="paragraph" w:styleId="Kopfzeile">
    <w:name w:val="header"/>
    <w:basedOn w:val="Standard"/>
    <w:rsid w:val="00F04489"/>
    <w:pPr>
      <w:tabs>
        <w:tab w:val="right" w:pos="8959"/>
      </w:tabs>
      <w:spacing w:line="240" w:lineRule="auto"/>
      <w:ind w:left="851"/>
    </w:pPr>
  </w:style>
  <w:style w:type="paragraph" w:styleId="Dokumentstruktur">
    <w:name w:val="Document Map"/>
    <w:basedOn w:val="Standard"/>
    <w:link w:val="DokumentstrukturZchn"/>
    <w:semiHidden/>
    <w:rsid w:val="00F04489"/>
    <w:pPr>
      <w:shd w:val="clear" w:color="auto" w:fill="000080"/>
    </w:pPr>
    <w:rPr>
      <w:rFonts w:ascii="Tahoma" w:hAnsi="Tahoma" w:cs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sz w:val="22"/>
    </w:rPr>
  </w:style>
  <w:style w:type="paragraph" w:styleId="Textkrper-Zeileneinzug">
    <w:name w:val="Body Text Indent"/>
    <w:basedOn w:val="Standard"/>
    <w:link w:val="Textkrper-ZeileneinzugZchn"/>
    <w:rsid w:val="00F04489"/>
    <w:pPr>
      <w:tabs>
        <w:tab w:val="clear" w:pos="357"/>
      </w:tabs>
      <w:spacing w:before="60" w:after="120" w:line="240" w:lineRule="auto"/>
      <w:ind w:left="283"/>
    </w:p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</w:style>
  <w:style w:type="paragraph" w:styleId="Sprechblasentext">
    <w:name w:val="Balloon Text"/>
    <w:basedOn w:val="Standard"/>
    <w:semiHidden/>
    <w:rsid w:val="00F044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4489"/>
    <w:rPr>
      <w:color w:val="auto"/>
      <w:u w:val="non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semiHidden/>
    <w:rsid w:val="00F044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04489"/>
    <w:rPr>
      <w:rFonts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F04489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paragraph" w:styleId="Listenabsatz">
    <w:name w:val="List Paragraph"/>
    <w:basedOn w:val="Standard"/>
    <w:uiPriority w:val="34"/>
    <w:qFormat/>
    <w:rsid w:val="00F04489"/>
    <w:pPr>
      <w:tabs>
        <w:tab w:val="clear" w:pos="357"/>
      </w:tabs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asis-Index">
    <w:name w:val="Basis-Index"/>
    <w:basedOn w:val="Standard"/>
    <w:rsid w:val="00F04489"/>
    <w:pPr>
      <w:tabs>
        <w:tab w:val="right" w:pos="8845"/>
      </w:tabs>
      <w:spacing w:line="240" w:lineRule="auto"/>
      <w:ind w:left="720" w:hanging="720"/>
    </w:pPr>
    <w:rPr>
      <w:szCs w:val="20"/>
    </w:rPr>
  </w:style>
  <w:style w:type="paragraph" w:styleId="Abbildungsverzeichnis">
    <w:name w:val="table of figures"/>
    <w:basedOn w:val="Basis-Index"/>
    <w:rsid w:val="00F04489"/>
    <w:pPr>
      <w:tabs>
        <w:tab w:val="clear" w:pos="357"/>
      </w:tabs>
    </w:pPr>
  </w:style>
  <w:style w:type="paragraph" w:customStyle="1" w:styleId="Aufzhlung">
    <w:name w:val="Aufzählung"/>
    <w:basedOn w:val="Standard"/>
    <w:link w:val="AufzhlungChar"/>
    <w:rsid w:val="00F04489"/>
    <w:pPr>
      <w:numPr>
        <w:numId w:val="1"/>
      </w:numPr>
    </w:pPr>
    <w:rPr>
      <w:rFonts w:cs="Times New Roman"/>
    </w:rPr>
  </w:style>
  <w:style w:type="character" w:customStyle="1" w:styleId="AufzhlungChar">
    <w:name w:val="Aufzählung Char"/>
    <w:link w:val="Aufzhlung"/>
    <w:rsid w:val="00F04489"/>
    <w:rPr>
      <w:rFonts w:ascii="Arial" w:hAnsi="Arial"/>
      <w:szCs w:val="22"/>
    </w:rPr>
  </w:style>
  <w:style w:type="paragraph" w:customStyle="1" w:styleId="AufzhlungA">
    <w:name w:val="Aufzählung A"/>
    <w:basedOn w:val="Standard"/>
    <w:rsid w:val="00F04489"/>
    <w:pPr>
      <w:numPr>
        <w:numId w:val="2"/>
      </w:numPr>
      <w:tabs>
        <w:tab w:val="clear" w:pos="357"/>
      </w:tabs>
      <w:spacing w:line="240" w:lineRule="auto"/>
    </w:pPr>
    <w:rPr>
      <w:sz w:val="22"/>
    </w:rPr>
  </w:style>
  <w:style w:type="paragraph" w:customStyle="1" w:styleId="AufzhlungAohneEA">
    <w:name w:val="Aufzählung A ohne EA"/>
    <w:basedOn w:val="AufzhlungA"/>
    <w:rsid w:val="00F04489"/>
    <w:pPr>
      <w:numPr>
        <w:numId w:val="0"/>
      </w:numPr>
      <w:overflowPunct w:val="0"/>
      <w:autoSpaceDE w:val="0"/>
      <w:autoSpaceDN w:val="0"/>
      <w:adjustRightInd w:val="0"/>
      <w:spacing w:line="260" w:lineRule="exact"/>
      <w:ind w:left="340" w:hanging="34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ufzhlunglinks">
    <w:name w:val="Aufzählung links"/>
    <w:basedOn w:val="Standard"/>
    <w:rsid w:val="00F04489"/>
    <w:pPr>
      <w:numPr>
        <w:numId w:val="3"/>
      </w:numPr>
    </w:pPr>
  </w:style>
  <w:style w:type="paragraph" w:customStyle="1" w:styleId="Basis-Aufzhlung">
    <w:name w:val="Basis-Aufzählung"/>
    <w:basedOn w:val="Standard"/>
    <w:link w:val="Basis-AufzhlungZchn"/>
    <w:qFormat/>
    <w:rsid w:val="00F04489"/>
    <w:pPr>
      <w:numPr>
        <w:numId w:val="11"/>
      </w:numPr>
      <w:tabs>
        <w:tab w:val="clear" w:pos="357"/>
      </w:tabs>
      <w:spacing w:before="60" w:after="60"/>
    </w:pPr>
    <w:rPr>
      <w:rFonts w:cs="Times New Roman"/>
    </w:rPr>
  </w:style>
  <w:style w:type="character" w:customStyle="1" w:styleId="Basis-AufzhlungZchn">
    <w:name w:val="Basis-Aufzählung Zchn"/>
    <w:link w:val="Basis-Aufzhlung"/>
    <w:rsid w:val="00F04489"/>
    <w:rPr>
      <w:rFonts w:ascii="Arial" w:hAnsi="Arial"/>
      <w:szCs w:val="22"/>
    </w:rPr>
  </w:style>
  <w:style w:type="paragraph" w:customStyle="1" w:styleId="AufzhlungNummer">
    <w:name w:val="Aufzählung Nummer"/>
    <w:basedOn w:val="Basis-Aufzhlung"/>
    <w:link w:val="AufzhlungNummerZchn"/>
    <w:qFormat/>
    <w:rsid w:val="006212BD"/>
    <w:pPr>
      <w:numPr>
        <w:numId w:val="10"/>
      </w:numPr>
      <w:tabs>
        <w:tab w:val="left" w:pos="357"/>
      </w:tabs>
    </w:pPr>
    <w:rPr>
      <w:rFonts w:cs="Arial"/>
    </w:rPr>
  </w:style>
  <w:style w:type="character" w:customStyle="1" w:styleId="AufzhlungNummerZchn">
    <w:name w:val="Aufzählung Nummer Zchn"/>
    <w:link w:val="AufzhlungNummer"/>
    <w:rsid w:val="006212BD"/>
    <w:rPr>
      <w:rFonts w:ascii="Arial" w:hAnsi="Arial" w:cs="Arial"/>
      <w:szCs w:val="22"/>
    </w:rPr>
  </w:style>
  <w:style w:type="paragraph" w:customStyle="1" w:styleId="Aufzhlung1">
    <w:name w:val="Aufzählung_1"/>
    <w:basedOn w:val="Standard"/>
    <w:rsid w:val="00F04489"/>
    <w:pPr>
      <w:spacing w:before="120" w:after="120"/>
      <w:ind w:left="720" w:hanging="360"/>
    </w:pPr>
    <w:rPr>
      <w:rFonts w:cs="Times New Roman"/>
      <w:szCs w:val="20"/>
    </w:rPr>
  </w:style>
  <w:style w:type="paragraph" w:customStyle="1" w:styleId="BasisAufzhlungeingerckt">
    <w:name w:val="Basis Aufzählung eingerückt"/>
    <w:basedOn w:val="Standard"/>
    <w:qFormat/>
    <w:rsid w:val="00F04489"/>
    <w:pPr>
      <w:numPr>
        <w:numId w:val="4"/>
      </w:numPr>
      <w:tabs>
        <w:tab w:val="clear" w:pos="357"/>
      </w:tabs>
      <w:spacing w:after="60" w:line="240" w:lineRule="auto"/>
    </w:pPr>
  </w:style>
  <w:style w:type="paragraph" w:customStyle="1" w:styleId="Basis-Aufzhlung1xeingerckt">
    <w:name w:val="Basis-Aufzählung 1 x eingerückt"/>
    <w:basedOn w:val="Basis-Aufzhlung"/>
    <w:link w:val="Basis-Aufzhlung1xeingercktZchn"/>
    <w:qFormat/>
    <w:rsid w:val="00F04489"/>
    <w:pPr>
      <w:numPr>
        <w:numId w:val="5"/>
      </w:numPr>
      <w:tabs>
        <w:tab w:val="num" w:pos="360"/>
      </w:tabs>
      <w:spacing w:line="240" w:lineRule="auto"/>
      <w:ind w:left="360"/>
    </w:pPr>
  </w:style>
  <w:style w:type="character" w:customStyle="1" w:styleId="Basis-Aufzhlung1xeingercktZchn">
    <w:name w:val="Basis-Aufzählung 1 x eingerückt Zchn"/>
    <w:link w:val="Basis-Aufzhlung1xeingerckt"/>
    <w:rsid w:val="00F04489"/>
    <w:rPr>
      <w:rFonts w:ascii="Arial" w:hAnsi="Arial"/>
      <w:szCs w:val="22"/>
    </w:rPr>
  </w:style>
  <w:style w:type="paragraph" w:customStyle="1" w:styleId="Basis-Aufzhlung2xeingerckt">
    <w:name w:val="Basis-Aufzählung 2 x eingerückt"/>
    <w:basedOn w:val="Basis-Aufzhlung1xeingerckt"/>
    <w:link w:val="Basis-Aufzhlung2xeingercktZchn"/>
    <w:qFormat/>
    <w:rsid w:val="00F04489"/>
    <w:pPr>
      <w:numPr>
        <w:numId w:val="0"/>
      </w:numPr>
    </w:pPr>
  </w:style>
  <w:style w:type="character" w:customStyle="1" w:styleId="Basis-Aufzhlung2xeingercktZchn">
    <w:name w:val="Basis-Aufzählung 2 x eingerückt Zchn"/>
    <w:link w:val="Basis-Aufzhlung2xeingerckt"/>
    <w:rsid w:val="00F04489"/>
    <w:rPr>
      <w:rFonts w:ascii="Arial" w:hAnsi="Arial"/>
      <w:szCs w:val="22"/>
    </w:rPr>
  </w:style>
  <w:style w:type="paragraph" w:customStyle="1" w:styleId="Basis-Aufzhlungeingerckt">
    <w:name w:val="Basis-Aufzählung eingerückt"/>
    <w:basedOn w:val="Basis-Aufzhlung"/>
    <w:link w:val="Basis-AufzhlungeingercktChar"/>
    <w:rsid w:val="00F04489"/>
    <w:pPr>
      <w:numPr>
        <w:numId w:val="0"/>
      </w:numPr>
      <w:spacing w:before="120" w:after="0" w:line="240" w:lineRule="auto"/>
    </w:pPr>
  </w:style>
  <w:style w:type="character" w:customStyle="1" w:styleId="Basis-AufzhlungeingercktChar">
    <w:name w:val="Basis-Aufzählung eingerückt Char"/>
    <w:basedOn w:val="Absatz-Standardschriftart"/>
    <w:link w:val="Basis-Aufzhlungeingerckt"/>
    <w:rsid w:val="00F04489"/>
    <w:rPr>
      <w:rFonts w:ascii="Arial" w:hAnsi="Arial"/>
      <w:szCs w:val="22"/>
    </w:rPr>
  </w:style>
  <w:style w:type="paragraph" w:customStyle="1" w:styleId="Basis-Aufzhlung2xeingerckt0">
    <w:name w:val="Basis-Aufzählung 2x eingerückt"/>
    <w:basedOn w:val="Basis-Aufzhlungeingerckt"/>
    <w:link w:val="Basis-Aufzhlung2xeingercktZchn0"/>
    <w:qFormat/>
    <w:rsid w:val="00F04489"/>
  </w:style>
  <w:style w:type="character" w:customStyle="1" w:styleId="Basis-Aufzhlung2xeingercktZchn0">
    <w:name w:val="Basis-Aufzählung 2x eingerückt Zchn"/>
    <w:basedOn w:val="Basis-AufzhlungeingercktChar"/>
    <w:link w:val="Basis-Aufzhlung2xeingerckt0"/>
    <w:rsid w:val="00F04489"/>
    <w:rPr>
      <w:rFonts w:ascii="Arial" w:hAnsi="Arial"/>
      <w:szCs w:val="22"/>
    </w:rPr>
  </w:style>
  <w:style w:type="character" w:customStyle="1" w:styleId="Basis-AufzhlungChar">
    <w:name w:val="Basis-Aufzählung Char"/>
    <w:rsid w:val="00F04489"/>
    <w:rPr>
      <w:rFonts w:ascii="Arial" w:hAnsi="Arial"/>
      <w:szCs w:val="22"/>
    </w:rPr>
  </w:style>
  <w:style w:type="character" w:styleId="BesuchterLink">
    <w:name w:val="FollowedHyperlink"/>
    <w:rsid w:val="00F04489"/>
    <w:rPr>
      <w:color w:val="800080"/>
      <w:u w:val="single"/>
    </w:rPr>
  </w:style>
  <w:style w:type="character" w:customStyle="1" w:styleId="Char">
    <w:name w:val="Char"/>
    <w:rsid w:val="00F04489"/>
    <w:rPr>
      <w:rFonts w:ascii="Arial" w:hAnsi="Arial" w:cs="Arial"/>
      <w:sz w:val="20"/>
      <w:szCs w:val="22"/>
      <w:lang w:val="de-DE" w:eastAsia="de-DE" w:bidi="ar-SA"/>
    </w:rPr>
  </w:style>
  <w:style w:type="paragraph" w:customStyle="1" w:styleId="Default">
    <w:name w:val="Default"/>
    <w:rsid w:val="00F04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kumentstrukturZchn">
    <w:name w:val="Dokumentstruktur Zchn"/>
    <w:link w:val="Dokumentstruktur"/>
    <w:semiHidden/>
    <w:rsid w:val="00F04489"/>
    <w:rPr>
      <w:rFonts w:ascii="Tahoma" w:hAnsi="Tahoma" w:cs="Tahoma"/>
      <w:szCs w:val="22"/>
      <w:shd w:val="clear" w:color="auto" w:fill="000080"/>
    </w:rPr>
  </w:style>
  <w:style w:type="paragraph" w:styleId="Endnotentext">
    <w:name w:val="endnote text"/>
    <w:basedOn w:val="Standard"/>
    <w:link w:val="EndnotentextZchn"/>
    <w:rsid w:val="00F04489"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EndnotentextZchn">
    <w:name w:val="Endnotentext Zchn"/>
    <w:link w:val="Endnotentext"/>
    <w:rsid w:val="00F04489"/>
    <w:rPr>
      <w:rFonts w:ascii="Arial" w:hAnsi="Arial" w:cs="Arial"/>
      <w:sz w:val="18"/>
      <w:szCs w:val="18"/>
    </w:rPr>
  </w:style>
  <w:style w:type="character" w:styleId="Endnotenzeichen">
    <w:name w:val="endnote reference"/>
    <w:rsid w:val="00F04489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F04489"/>
    <w:pPr>
      <w:tabs>
        <w:tab w:val="clear" w:pos="357"/>
      </w:tabs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Fett">
    <w:name w:val="Strong"/>
    <w:qFormat/>
    <w:rsid w:val="00F04489"/>
    <w:rPr>
      <w:b/>
      <w:bCs/>
    </w:rPr>
  </w:style>
  <w:style w:type="numbering" w:customStyle="1" w:styleId="FormatvorlageAufgezhlt">
    <w:name w:val="Formatvorlage Aufgezählt"/>
    <w:basedOn w:val="KeineListe"/>
    <w:rsid w:val="00F04489"/>
    <w:pPr>
      <w:numPr>
        <w:numId w:val="6"/>
      </w:numPr>
    </w:pPr>
  </w:style>
  <w:style w:type="numbering" w:customStyle="1" w:styleId="FormatvorlageAufgezhltSymbolSymbol">
    <w:name w:val="Formatvorlage Aufgezählt Symbol (Symbol)"/>
    <w:basedOn w:val="KeineListe"/>
    <w:rsid w:val="00F04489"/>
    <w:pPr>
      <w:numPr>
        <w:numId w:val="7"/>
      </w:numPr>
    </w:pPr>
  </w:style>
  <w:style w:type="numbering" w:customStyle="1" w:styleId="FormatvorlageAufgezhltWingdingsSymbol">
    <w:name w:val="Formatvorlage Aufgezählt Wingdings (Symbol)"/>
    <w:basedOn w:val="KeineListe"/>
    <w:rsid w:val="00F04489"/>
    <w:pPr>
      <w:numPr>
        <w:numId w:val="8"/>
      </w:numPr>
    </w:pPr>
  </w:style>
  <w:style w:type="numbering" w:customStyle="1" w:styleId="FormatvorlageAufgezhltWingdingsSymbolLinks19cm">
    <w:name w:val="Formatvorlage Aufgezählt Wingdings (Symbol) Links:  19 cm"/>
    <w:basedOn w:val="KeineListe"/>
    <w:rsid w:val="00F04489"/>
    <w:pPr>
      <w:numPr>
        <w:numId w:val="9"/>
      </w:numPr>
    </w:pPr>
  </w:style>
  <w:style w:type="paragraph" w:customStyle="1" w:styleId="FormatvorlageAufzhlungNummerSchwarz">
    <w:name w:val="Formatvorlage Aufzählung Nummer + Schwarz"/>
    <w:basedOn w:val="AufzhlungNummer"/>
    <w:link w:val="FormatvorlageAufzhlungNummerSchwarzChar"/>
    <w:rsid w:val="00F04489"/>
    <w:pPr>
      <w:numPr>
        <w:numId w:val="0"/>
      </w:numPr>
      <w:spacing w:before="120" w:after="0" w:line="240" w:lineRule="auto"/>
    </w:pPr>
    <w:rPr>
      <w:sz w:val="22"/>
    </w:rPr>
  </w:style>
  <w:style w:type="character" w:customStyle="1" w:styleId="FormatvorlageAufzhlungNummerSchwarzChar">
    <w:name w:val="Formatvorlage Aufzählung Nummer + Schwarz Char"/>
    <w:link w:val="FormatvorlageAufzhlungNummerSchwarz"/>
    <w:rsid w:val="00F04489"/>
    <w:rPr>
      <w:rFonts w:ascii="Arial" w:hAnsi="Arial" w:cs="Arial"/>
      <w:sz w:val="22"/>
      <w:szCs w:val="22"/>
    </w:rPr>
  </w:style>
  <w:style w:type="paragraph" w:customStyle="1" w:styleId="FormatvorlageBasis-AufzhlungBlock">
    <w:name w:val="Formatvorlage Basis-Aufzählung + Block"/>
    <w:basedOn w:val="Basis-Aufzhlung"/>
    <w:rsid w:val="00F04489"/>
    <w:pPr>
      <w:numPr>
        <w:numId w:val="0"/>
      </w:numPr>
      <w:jc w:val="both"/>
    </w:pPr>
    <w:rPr>
      <w:szCs w:val="20"/>
    </w:rPr>
  </w:style>
  <w:style w:type="paragraph" w:customStyle="1" w:styleId="FormatvorlageBasis-Aufzhlungeingerckt10pt">
    <w:name w:val="Formatvorlage Basis-Aufzählung eingerückt + 10 pt"/>
    <w:basedOn w:val="Basis-Aufzhlung1xeingerckt"/>
    <w:link w:val="FormatvorlageBasis-Aufzhlungeingerckt10ptZchn"/>
    <w:rsid w:val="00F04489"/>
    <w:pPr>
      <w:numPr>
        <w:numId w:val="12"/>
      </w:numPr>
      <w:spacing w:before="0"/>
    </w:pPr>
  </w:style>
  <w:style w:type="character" w:customStyle="1" w:styleId="FormatvorlageBasis-Aufzhlungeingerckt10ptZchn">
    <w:name w:val="Formatvorlage Basis-Aufzählung eingerückt + 10 pt Zchn"/>
    <w:link w:val="FormatvorlageBasis-Aufzhlungeingerckt10pt"/>
    <w:rsid w:val="00F04489"/>
    <w:rPr>
      <w:rFonts w:ascii="Arial" w:hAnsi="Arial"/>
      <w:szCs w:val="22"/>
    </w:rPr>
  </w:style>
  <w:style w:type="paragraph" w:customStyle="1" w:styleId="FormatvorlageListenabsatzLateinArialSchwarzBlockZeilenabstand">
    <w:name w:val="Formatvorlage Listenabsatz + (Latein) Arial Schwarz Block Zeilenabstand:..."/>
    <w:basedOn w:val="FarbigeListe-Akzent11"/>
    <w:rsid w:val="00F04489"/>
    <w:pPr>
      <w:spacing w:line="300" w:lineRule="exact"/>
      <w:jc w:val="both"/>
    </w:pPr>
    <w:rPr>
      <w:rFonts w:ascii="Arial" w:eastAsia="Times New Roman" w:hAnsi="Arial"/>
      <w:color w:val="000000"/>
      <w:sz w:val="20"/>
      <w:szCs w:val="20"/>
    </w:rPr>
  </w:style>
  <w:style w:type="paragraph" w:styleId="Textkrper">
    <w:name w:val="Body Text"/>
    <w:basedOn w:val="Standard"/>
    <w:link w:val="TextkrperZchn"/>
    <w:qFormat/>
    <w:rsid w:val="00F04489"/>
    <w:pPr>
      <w:spacing w:before="60" w:after="60"/>
    </w:pPr>
  </w:style>
  <w:style w:type="character" w:customStyle="1" w:styleId="TextkrperZchn">
    <w:name w:val="Textkörper Zchn"/>
    <w:link w:val="Textkrper"/>
    <w:rsid w:val="00F04489"/>
    <w:rPr>
      <w:rFonts w:ascii="Arial" w:hAnsi="Arial" w:cs="Arial"/>
      <w:szCs w:val="22"/>
    </w:rPr>
  </w:style>
  <w:style w:type="paragraph" w:customStyle="1" w:styleId="TabelleKopf">
    <w:name w:val="Tabelle Kopf"/>
    <w:basedOn w:val="Textkrper"/>
    <w:next w:val="Standard"/>
    <w:link w:val="TabelleKopfChar"/>
    <w:qFormat/>
    <w:rsid w:val="00F04489"/>
    <w:pPr>
      <w:spacing w:before="0" w:after="0"/>
    </w:pPr>
    <w:rPr>
      <w:b/>
      <w:bCs/>
    </w:rPr>
  </w:style>
  <w:style w:type="character" w:customStyle="1" w:styleId="TabelleKopfChar">
    <w:name w:val="Tabelle Kopf Char"/>
    <w:link w:val="TabelleKopf"/>
    <w:rsid w:val="00F04489"/>
    <w:rPr>
      <w:rFonts w:ascii="Arial" w:hAnsi="Arial" w:cs="Arial"/>
      <w:b/>
      <w:bCs/>
      <w:szCs w:val="22"/>
    </w:rPr>
  </w:style>
  <w:style w:type="paragraph" w:customStyle="1" w:styleId="FormatvorlageTabelleKopfVor3ptNach3pt">
    <w:name w:val="Formatvorlage Tabelle Kopf + Vor:  3 pt Nach:  3 pt"/>
    <w:basedOn w:val="TabelleKopf"/>
    <w:rsid w:val="00F04489"/>
    <w:pPr>
      <w:spacing w:before="120" w:after="120"/>
    </w:pPr>
    <w:rPr>
      <w:rFonts w:cs="Times New Roman"/>
      <w:szCs w:val="20"/>
    </w:rPr>
  </w:style>
  <w:style w:type="paragraph" w:customStyle="1" w:styleId="FormatvorlageTabelleKopfZentriertVor3ptNach3pt">
    <w:name w:val="Formatvorlage Tabelle Kopf + Zentriert Vor:  3 pt Nach:  3 pt"/>
    <w:basedOn w:val="TabelleKopf"/>
    <w:rsid w:val="00F04489"/>
    <w:pPr>
      <w:jc w:val="center"/>
    </w:pPr>
    <w:rPr>
      <w:rFonts w:cs="Times New Roman"/>
      <w:szCs w:val="20"/>
    </w:rPr>
  </w:style>
  <w:style w:type="paragraph" w:customStyle="1" w:styleId="TabelleText">
    <w:name w:val="Tabelle Text"/>
    <w:basedOn w:val="TabelleKopf"/>
    <w:link w:val="TabelleTextChar2"/>
    <w:qFormat/>
    <w:rsid w:val="00F04489"/>
    <w:rPr>
      <w:b w:val="0"/>
    </w:rPr>
  </w:style>
  <w:style w:type="character" w:customStyle="1" w:styleId="TabelleTextChar2">
    <w:name w:val="Tabelle Text Char2"/>
    <w:link w:val="TabelleText"/>
    <w:rsid w:val="00F04489"/>
    <w:rPr>
      <w:rFonts w:ascii="Arial" w:hAnsi="Arial" w:cs="Arial"/>
      <w:bCs/>
      <w:szCs w:val="22"/>
    </w:rPr>
  </w:style>
  <w:style w:type="paragraph" w:customStyle="1" w:styleId="FormatvorlageTabelleText10pt">
    <w:name w:val="Formatvorlage Tabelle Text + 10 pt"/>
    <w:basedOn w:val="TabelleText"/>
    <w:link w:val="FormatvorlageTabelleText10ptChar"/>
    <w:rsid w:val="00F04489"/>
  </w:style>
  <w:style w:type="character" w:customStyle="1" w:styleId="FormatvorlageTabelleText10ptChar">
    <w:name w:val="Formatvorlage Tabelle Text + 10 pt Char"/>
    <w:link w:val="FormatvorlageTabelleText10pt"/>
    <w:rsid w:val="00F04489"/>
    <w:rPr>
      <w:rFonts w:ascii="Arial" w:hAnsi="Arial" w:cs="Arial"/>
      <w:bCs/>
      <w:szCs w:val="22"/>
    </w:rPr>
  </w:style>
  <w:style w:type="paragraph" w:customStyle="1" w:styleId="FormatvorlageTabelleTextNichtFett">
    <w:name w:val="Formatvorlage Tabelle Text + Nicht Fett"/>
    <w:basedOn w:val="TabelleText"/>
    <w:rsid w:val="00F04489"/>
    <w:rPr>
      <w:b/>
      <w:bCs w:val="0"/>
      <w:szCs w:val="18"/>
    </w:rPr>
  </w:style>
  <w:style w:type="paragraph" w:customStyle="1" w:styleId="FormatvorlageTabelleTextZentriertVor0pt">
    <w:name w:val="Formatvorlage Tabelle Text + Zentriert Vor:  0 pt"/>
    <w:basedOn w:val="TabelleText"/>
    <w:rsid w:val="00F04489"/>
    <w:pPr>
      <w:jc w:val="center"/>
    </w:pPr>
    <w:rPr>
      <w:rFonts w:cs="Times New Roman"/>
      <w:b/>
      <w:bCs w:val="0"/>
      <w:szCs w:val="20"/>
    </w:rPr>
  </w:style>
  <w:style w:type="character" w:customStyle="1" w:styleId="FormatvorlageUnterschneidungab16pt">
    <w:name w:val="Formatvorlage Unterschneidung ab 16 pt"/>
    <w:rsid w:val="00F04489"/>
    <w:rPr>
      <w:kern w:val="0"/>
    </w:rPr>
  </w:style>
  <w:style w:type="paragraph" w:styleId="Funotentext">
    <w:name w:val="footnote text"/>
    <w:basedOn w:val="Standard"/>
    <w:link w:val="FunotentextZchn"/>
    <w:rsid w:val="00F04489"/>
    <w:pPr>
      <w:spacing w:line="260" w:lineRule="atLeast"/>
    </w:pPr>
    <w:rPr>
      <w:szCs w:val="20"/>
    </w:rPr>
  </w:style>
  <w:style w:type="character" w:customStyle="1" w:styleId="FunotentextZchn">
    <w:name w:val="Fußnotentext Zchn"/>
    <w:link w:val="Funotentext"/>
    <w:rsid w:val="00F04489"/>
    <w:rPr>
      <w:rFonts w:ascii="Arial" w:hAnsi="Arial" w:cs="Arial"/>
    </w:rPr>
  </w:style>
  <w:style w:type="character" w:styleId="Funotenzeichen">
    <w:name w:val="footnote reference"/>
    <w:rsid w:val="00F04489"/>
    <w:rPr>
      <w:position w:val="6"/>
      <w:sz w:val="16"/>
      <w:szCs w:val="16"/>
    </w:rPr>
  </w:style>
  <w:style w:type="character" w:customStyle="1" w:styleId="GeorgDeniffel">
    <w:name w:val="Georg Deniffel"/>
    <w:semiHidden/>
    <w:rsid w:val="00F04489"/>
    <w:rPr>
      <w:rFonts w:ascii="Arial" w:hAnsi="Arial" w:cs="Arial"/>
      <w:color w:val="auto"/>
      <w:sz w:val="20"/>
      <w:szCs w:val="20"/>
    </w:rPr>
  </w:style>
  <w:style w:type="character" w:customStyle="1" w:styleId="berschrift1Zchn">
    <w:name w:val="Überschrift 1 Zchn"/>
    <w:link w:val="berschrift1"/>
    <w:rsid w:val="00F04489"/>
    <w:rPr>
      <w:rFonts w:ascii="Arial" w:hAnsi="Arial"/>
      <w:b/>
      <w:bCs/>
      <w:kern w:val="30"/>
      <w:sz w:val="28"/>
      <w:szCs w:val="28"/>
    </w:rPr>
  </w:style>
  <w:style w:type="paragraph" w:customStyle="1" w:styleId="Gliederung1">
    <w:name w:val="Gliederung 1"/>
    <w:basedOn w:val="berschrift1"/>
    <w:next w:val="Standard"/>
    <w:rsid w:val="00F04489"/>
    <w:pPr>
      <w:keepNext/>
      <w:keepLines/>
      <w:numPr>
        <w:numId w:val="0"/>
      </w:numPr>
      <w:tabs>
        <w:tab w:val="clear" w:pos="567"/>
        <w:tab w:val="left" w:pos="284"/>
      </w:tabs>
      <w:overflowPunct w:val="0"/>
      <w:autoSpaceDE w:val="0"/>
      <w:autoSpaceDN w:val="0"/>
      <w:adjustRightInd w:val="0"/>
      <w:spacing w:before="480" w:after="240"/>
      <w:ind w:left="284" w:hanging="284"/>
      <w:textAlignment w:val="baseline"/>
      <w:outlineLvl w:val="9"/>
    </w:pPr>
    <w:rPr>
      <w:rFonts w:ascii="Times New Roman" w:hAnsi="Times New Roman"/>
      <w:bCs w:val="0"/>
      <w:kern w:val="0"/>
      <w:szCs w:val="20"/>
    </w:rPr>
  </w:style>
  <w:style w:type="paragraph" w:customStyle="1" w:styleId="Grafik">
    <w:name w:val="Grafik"/>
    <w:basedOn w:val="Textkrper"/>
    <w:next w:val="Standard"/>
    <w:rsid w:val="00F04489"/>
    <w:pPr>
      <w:keepNext/>
      <w:spacing w:after="160" w:line="240" w:lineRule="auto"/>
    </w:pPr>
  </w:style>
  <w:style w:type="paragraph" w:customStyle="1" w:styleId="Grafikbeschriftung">
    <w:name w:val="Grafikbeschriftung"/>
    <w:basedOn w:val="Textkrper"/>
    <w:next w:val="Textkrper"/>
    <w:rsid w:val="00F04489"/>
    <w:pPr>
      <w:spacing w:before="120" w:after="240" w:line="240" w:lineRule="auto"/>
    </w:pPr>
    <w:rPr>
      <w:i/>
      <w:iCs/>
      <w:sz w:val="18"/>
      <w:szCs w:val="18"/>
    </w:rPr>
  </w:style>
  <w:style w:type="paragraph" w:customStyle="1" w:styleId="Grafik-Standard">
    <w:name w:val="Grafik-Standard"/>
    <w:basedOn w:val="Standard"/>
    <w:rsid w:val="00F04489"/>
    <w:pPr>
      <w:keepNext/>
      <w:tabs>
        <w:tab w:val="clear" w:pos="357"/>
      </w:tabs>
      <w:spacing w:before="220" w:after="220" w:line="240" w:lineRule="auto"/>
      <w:ind w:left="1985"/>
    </w:pPr>
    <w:rPr>
      <w:b/>
      <w:bCs/>
      <w:sz w:val="26"/>
      <w:szCs w:val="26"/>
    </w:rPr>
  </w:style>
  <w:style w:type="character" w:styleId="Hervorhebung">
    <w:name w:val="Emphasis"/>
    <w:qFormat/>
    <w:rsid w:val="00F04489"/>
    <w:rPr>
      <w:i/>
      <w:iCs/>
    </w:rPr>
  </w:style>
  <w:style w:type="character" w:customStyle="1" w:styleId="highlightedsearchterm">
    <w:name w:val="highlightedsearchterm"/>
    <w:rsid w:val="00F04489"/>
  </w:style>
  <w:style w:type="character" w:customStyle="1" w:styleId="Hochgestellt">
    <w:name w:val="Hochgestellt"/>
    <w:rsid w:val="00F04489"/>
    <w:rPr>
      <w:vertAlign w:val="superscript"/>
    </w:rPr>
  </w:style>
  <w:style w:type="paragraph" w:styleId="HTMLAdresse">
    <w:name w:val="HTML Address"/>
    <w:basedOn w:val="Standard"/>
    <w:link w:val="HTMLAdresseZchn"/>
    <w:rsid w:val="00F04489"/>
    <w:rPr>
      <w:i/>
      <w:iCs/>
    </w:rPr>
  </w:style>
  <w:style w:type="character" w:customStyle="1" w:styleId="HTMLAdresseZchn">
    <w:name w:val="HTML Adresse Zchn"/>
    <w:link w:val="HTMLAdresse"/>
    <w:rsid w:val="00F04489"/>
    <w:rPr>
      <w:rFonts w:ascii="Arial" w:hAnsi="Arial" w:cs="Arial"/>
      <w:i/>
      <w:iCs/>
      <w:szCs w:val="22"/>
    </w:rPr>
  </w:style>
  <w:style w:type="paragraph" w:styleId="Index2">
    <w:name w:val="index 2"/>
    <w:basedOn w:val="Standard"/>
    <w:rsid w:val="00F04489"/>
    <w:pPr>
      <w:ind w:left="283"/>
    </w:pPr>
  </w:style>
  <w:style w:type="paragraph" w:styleId="Index3">
    <w:name w:val="index 3"/>
    <w:basedOn w:val="Standard"/>
    <w:next w:val="Standard"/>
    <w:rsid w:val="00F04489"/>
    <w:pPr>
      <w:ind w:left="566"/>
    </w:pPr>
  </w:style>
  <w:style w:type="paragraph" w:styleId="Index4">
    <w:name w:val="index 4"/>
    <w:basedOn w:val="Standard"/>
    <w:next w:val="Standard"/>
    <w:rsid w:val="00F04489"/>
    <w:pPr>
      <w:ind w:left="849"/>
    </w:pPr>
  </w:style>
  <w:style w:type="paragraph" w:styleId="Index5">
    <w:name w:val="index 5"/>
    <w:basedOn w:val="Standard"/>
    <w:next w:val="Standard"/>
    <w:rsid w:val="00F04489"/>
    <w:pPr>
      <w:ind w:left="1132"/>
    </w:pPr>
  </w:style>
  <w:style w:type="paragraph" w:styleId="Index6">
    <w:name w:val="index 6"/>
    <w:basedOn w:val="Standard"/>
    <w:next w:val="Standard"/>
    <w:rsid w:val="00F04489"/>
    <w:pPr>
      <w:ind w:left="1415"/>
    </w:pPr>
  </w:style>
  <w:style w:type="paragraph" w:styleId="Index7">
    <w:name w:val="index 7"/>
    <w:basedOn w:val="Standard"/>
    <w:next w:val="Standard"/>
    <w:rsid w:val="00F04489"/>
    <w:pPr>
      <w:ind w:left="1698"/>
    </w:pPr>
  </w:style>
  <w:style w:type="character" w:customStyle="1" w:styleId="KommentartextZchn">
    <w:name w:val="Kommentartext Zchn"/>
    <w:link w:val="Kommentartext"/>
    <w:semiHidden/>
    <w:rsid w:val="00F04489"/>
    <w:rPr>
      <w:rFonts w:ascii="Arial" w:hAnsi="Arial"/>
    </w:rPr>
  </w:style>
  <w:style w:type="character" w:customStyle="1" w:styleId="KommentarthemaZchn">
    <w:name w:val="Kommentarthema Zchn"/>
    <w:link w:val="Kommentarthema"/>
    <w:semiHidden/>
    <w:rsid w:val="00F04489"/>
    <w:rPr>
      <w:rFonts w:ascii="Arial" w:hAnsi="Arial"/>
      <w:b/>
      <w:bCs/>
    </w:rPr>
  </w:style>
  <w:style w:type="paragraph" w:styleId="Listennummer">
    <w:name w:val="List Number"/>
    <w:basedOn w:val="Standard"/>
    <w:rsid w:val="00F04489"/>
    <w:pPr>
      <w:numPr>
        <w:numId w:val="13"/>
      </w:numPr>
    </w:pPr>
  </w:style>
  <w:style w:type="paragraph" w:styleId="Listennummer2">
    <w:name w:val="List Number 2"/>
    <w:basedOn w:val="Standard"/>
    <w:rsid w:val="00F04489"/>
    <w:pPr>
      <w:numPr>
        <w:numId w:val="14"/>
      </w:numPr>
    </w:pPr>
  </w:style>
  <w:style w:type="paragraph" w:customStyle="1" w:styleId="msolistparagraph0">
    <w:name w:val="msolistparagraph"/>
    <w:basedOn w:val="Standard"/>
    <w:rsid w:val="00F04489"/>
    <w:pPr>
      <w:tabs>
        <w:tab w:val="clear" w:pos="357"/>
      </w:tabs>
      <w:spacing w:line="240" w:lineRule="auto"/>
      <w:ind w:left="720"/>
    </w:pPr>
    <w:rPr>
      <w:rFonts w:ascii="Calibri" w:hAnsi="Calibri" w:cs="Times New Roman"/>
      <w:sz w:val="22"/>
    </w:rPr>
  </w:style>
  <w:style w:type="paragraph" w:styleId="NurText">
    <w:name w:val="Plain Text"/>
    <w:basedOn w:val="Standard"/>
    <w:link w:val="NurTextZchn"/>
    <w:rsid w:val="00F04489"/>
    <w:pPr>
      <w:tabs>
        <w:tab w:val="clear" w:pos="357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F04489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rsid w:val="00F04489"/>
    <w:pPr>
      <w:tabs>
        <w:tab w:val="clear" w:pos="357"/>
      </w:tabs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tandardmitEA">
    <w:name w:val="Standard mit EA"/>
    <w:basedOn w:val="Standard"/>
    <w:rsid w:val="00F04489"/>
    <w:pPr>
      <w:tabs>
        <w:tab w:val="clear" w:pos="357"/>
      </w:tabs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standard-1zeilig">
    <w:name w:val="standard-1zeilig"/>
    <w:basedOn w:val="Standard"/>
    <w:rsid w:val="00F04489"/>
    <w:pPr>
      <w:tabs>
        <w:tab w:val="clear" w:pos="357"/>
        <w:tab w:val="left" w:pos="425"/>
        <w:tab w:val="left" w:pos="851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TextkrperAufzhlung">
    <w:name w:val="Textkörper Aufzählung"/>
    <w:basedOn w:val="Textkrper"/>
    <w:rsid w:val="00F04489"/>
    <w:pPr>
      <w:numPr>
        <w:numId w:val="15"/>
      </w:numPr>
    </w:pPr>
  </w:style>
  <w:style w:type="paragraph" w:customStyle="1" w:styleId="TabelleAufzhlung">
    <w:name w:val="Tabelle Aufzählung"/>
    <w:basedOn w:val="TextkrperAufzhlung"/>
    <w:qFormat/>
    <w:rsid w:val="00F04489"/>
    <w:pPr>
      <w:numPr>
        <w:numId w:val="16"/>
      </w:numPr>
      <w:tabs>
        <w:tab w:val="left" w:pos="181"/>
      </w:tabs>
      <w:spacing w:before="0" w:after="0"/>
    </w:pPr>
  </w:style>
  <w:style w:type="paragraph" w:customStyle="1" w:styleId="TabelleAufzhlungeingerckt">
    <w:name w:val="Tabelle Aufzählung eingerückt"/>
    <w:basedOn w:val="TabelleAufzhlung"/>
    <w:qFormat/>
    <w:rsid w:val="00F04489"/>
    <w:pPr>
      <w:numPr>
        <w:numId w:val="0"/>
      </w:numPr>
    </w:pPr>
  </w:style>
  <w:style w:type="paragraph" w:customStyle="1" w:styleId="TabelleAufzhlung-eingerckt">
    <w:name w:val="Tabelle Aufzählung-eingerückt"/>
    <w:basedOn w:val="TabelleAufzhlung"/>
    <w:qFormat/>
    <w:rsid w:val="00F04489"/>
    <w:pPr>
      <w:numPr>
        <w:numId w:val="0"/>
      </w:numPr>
      <w:tabs>
        <w:tab w:val="left" w:pos="539"/>
      </w:tabs>
    </w:pPr>
  </w:style>
  <w:style w:type="paragraph" w:customStyle="1" w:styleId="TabelleTextalsFunote">
    <w:name w:val="Tabelle Text als Fußnote"/>
    <w:basedOn w:val="TabelleText"/>
    <w:rsid w:val="00F04489"/>
    <w:rPr>
      <w:b/>
      <w:bCs w:val="0"/>
      <w:snapToGrid w:val="0"/>
      <w:sz w:val="16"/>
      <w:szCs w:val="16"/>
    </w:rPr>
  </w:style>
  <w:style w:type="paragraph" w:customStyle="1" w:styleId="TabelleText9pt">
    <w:name w:val="Tabelle Text 9pt"/>
    <w:basedOn w:val="TabelleTextalsFunote"/>
    <w:rsid w:val="00F04489"/>
    <w:rPr>
      <w:sz w:val="18"/>
      <w:szCs w:val="18"/>
    </w:rPr>
  </w:style>
  <w:style w:type="character" w:customStyle="1" w:styleId="TabelleText9ptChar">
    <w:name w:val="Tabelle Text 9pt Char"/>
    <w:rsid w:val="00F04489"/>
    <w:rPr>
      <w:rFonts w:ascii="Arial" w:hAnsi="Arial" w:cs="Arial"/>
      <w:b/>
      <w:bCs/>
      <w:noProof w:val="0"/>
      <w:snapToGrid w:val="0"/>
      <w:sz w:val="18"/>
      <w:szCs w:val="18"/>
      <w:lang w:val="de-DE" w:eastAsia="de-DE" w:bidi="ar-SA"/>
    </w:rPr>
  </w:style>
  <w:style w:type="character" w:customStyle="1" w:styleId="TabelleTextalsFunoteChar">
    <w:name w:val="Tabelle Text als Fußnote Char"/>
    <w:rsid w:val="00F04489"/>
    <w:rPr>
      <w:rFonts w:ascii="Arial" w:hAnsi="Arial" w:cs="Arial"/>
      <w:b/>
      <w:bCs/>
      <w:noProof w:val="0"/>
      <w:snapToGrid w:val="0"/>
      <w:sz w:val="16"/>
      <w:szCs w:val="16"/>
      <w:lang w:val="de-DE" w:eastAsia="de-DE" w:bidi="ar-SA"/>
    </w:rPr>
  </w:style>
  <w:style w:type="character" w:customStyle="1" w:styleId="TabelleTextChar">
    <w:name w:val="Tabelle Text Char"/>
    <w:rsid w:val="00F04489"/>
    <w:rPr>
      <w:rFonts w:ascii="Arial" w:hAnsi="Arial" w:cs="Arial"/>
      <w:b/>
      <w:bCs/>
      <w:noProof w:val="0"/>
      <w:sz w:val="24"/>
      <w:szCs w:val="24"/>
      <w:lang w:val="de-DE" w:eastAsia="de-DE" w:bidi="ar-SA"/>
    </w:rPr>
  </w:style>
  <w:style w:type="character" w:customStyle="1" w:styleId="TabelleTextChar1">
    <w:name w:val="Tabelle Text Char1"/>
    <w:rsid w:val="00F04489"/>
    <w:rPr>
      <w:rFonts w:ascii="Arial" w:hAnsi="Arial" w:cs="Arial"/>
      <w:b/>
      <w:bCs/>
      <w:noProof w:val="0"/>
      <w:sz w:val="22"/>
      <w:szCs w:val="22"/>
      <w:lang w:val="de-DE" w:eastAsia="de-DE" w:bidi="ar-SA"/>
    </w:rPr>
  </w:style>
  <w:style w:type="paragraph" w:customStyle="1" w:styleId="TabelleTextFett">
    <w:name w:val="Tabelle Text Fett"/>
    <w:basedOn w:val="TabelleTextalsFunote"/>
    <w:rsid w:val="00F04489"/>
    <w:rPr>
      <w:sz w:val="18"/>
      <w:szCs w:val="18"/>
    </w:rPr>
  </w:style>
  <w:style w:type="paragraph" w:customStyle="1" w:styleId="TabelleTextmitAufzhlung">
    <w:name w:val="Tabelle Text mit Aufzählung"/>
    <w:basedOn w:val="TabelleText"/>
    <w:rsid w:val="00F04489"/>
    <w:pPr>
      <w:numPr>
        <w:numId w:val="17"/>
      </w:numPr>
    </w:pPr>
    <w:rPr>
      <w:b/>
      <w:bCs w:val="0"/>
    </w:rPr>
  </w:style>
  <w:style w:type="character" w:customStyle="1" w:styleId="TabelleTextmitAufzhlungChar">
    <w:name w:val="Tabelle Text mit Aufzählung Char"/>
    <w:rsid w:val="00F04489"/>
  </w:style>
  <w:style w:type="table" w:styleId="Tabellenraster">
    <w:name w:val="Table Grid"/>
    <w:basedOn w:val="NormaleTabelle"/>
    <w:rsid w:val="00F04489"/>
    <w:pPr>
      <w:tabs>
        <w:tab w:val="left" w:pos="357"/>
      </w:tabs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</w:style>
  <w:style w:type="table" w:customStyle="1" w:styleId="Tabellenraster1">
    <w:name w:val="Tabellenraster1"/>
    <w:basedOn w:val="NormaleTabelle"/>
    <w:rsid w:val="00F04489"/>
    <w:pPr>
      <w:tabs>
        <w:tab w:val="left" w:pos="357"/>
      </w:tabs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</w:style>
  <w:style w:type="paragraph" w:customStyle="1" w:styleId="Text-Funoten">
    <w:name w:val="Text-Fußnoten"/>
    <w:basedOn w:val="Standard"/>
    <w:rsid w:val="00F04489"/>
    <w:pPr>
      <w:tabs>
        <w:tab w:val="clear" w:pos="357"/>
        <w:tab w:val="left" w:pos="425"/>
        <w:tab w:val="left" w:pos="851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szCs w:val="20"/>
    </w:rPr>
  </w:style>
  <w:style w:type="character" w:customStyle="1" w:styleId="Text-FunotenChar">
    <w:name w:val="Text-Fußnoten Char"/>
    <w:rsid w:val="00F04489"/>
    <w:rPr>
      <w:rFonts w:ascii="Arial" w:hAnsi="Arial" w:cs="Arial"/>
      <w:noProof w:val="0"/>
      <w:lang w:val="de-DE" w:eastAsia="de-DE" w:bidi="ar-SA"/>
    </w:rPr>
  </w:style>
  <w:style w:type="character" w:customStyle="1" w:styleId="TextkrperChar">
    <w:name w:val="Textkörper Char"/>
    <w:rsid w:val="00F04489"/>
    <w:rPr>
      <w:rFonts w:ascii="Arial" w:hAnsi="Arial" w:cs="Arial"/>
      <w:szCs w:val="22"/>
      <w:lang w:val="de-DE" w:eastAsia="de-DE" w:bidi="ar-SA"/>
    </w:rPr>
  </w:style>
  <w:style w:type="character" w:customStyle="1" w:styleId="Textkrper-ZeileneinzugZchn">
    <w:name w:val="Textkörper-Zeileneinzug Zchn"/>
    <w:link w:val="Textkrper-Zeileneinzug"/>
    <w:rsid w:val="00F04489"/>
    <w:rPr>
      <w:rFonts w:ascii="Arial" w:hAnsi="Arial" w:cs="Arial"/>
      <w:szCs w:val="22"/>
    </w:rPr>
  </w:style>
  <w:style w:type="paragraph" w:styleId="Titel">
    <w:name w:val="Title"/>
    <w:basedOn w:val="Standard"/>
    <w:link w:val="TitelZchn"/>
    <w:qFormat/>
    <w:rsid w:val="00F04489"/>
    <w:pPr>
      <w:tabs>
        <w:tab w:val="clear" w:pos="357"/>
      </w:tabs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04489"/>
    <w:rPr>
      <w:rFonts w:ascii="Arial" w:hAnsi="Arial" w:cs="Arial"/>
      <w:b/>
      <w:bCs/>
      <w:kern w:val="28"/>
      <w:sz w:val="32"/>
      <w:szCs w:val="32"/>
    </w:rPr>
  </w:style>
  <w:style w:type="character" w:customStyle="1" w:styleId="TitelgroArialBold18ptFett">
    <w:name w:val="Titel groß ArialBold 18 pt Fett"/>
    <w:rsid w:val="00F04489"/>
    <w:rPr>
      <w:rFonts w:cs="Arial,Bold"/>
      <w:b/>
      <w:bCs/>
      <w:sz w:val="32"/>
      <w:szCs w:val="32"/>
    </w:rPr>
  </w:style>
  <w:style w:type="character" w:customStyle="1" w:styleId="titelkleinArialBold16pt">
    <w:name w:val="titel klein ArialBold 16 pt"/>
    <w:rsid w:val="00F04489"/>
    <w:rPr>
      <w:rFonts w:ascii="Arial,Bold" w:hAnsi="Arial,Bold"/>
      <w:sz w:val="32"/>
    </w:rPr>
  </w:style>
  <w:style w:type="paragraph" w:customStyle="1" w:styleId="TitelseiteUntertitel">
    <w:name w:val="Titelseite Untertitel"/>
    <w:basedOn w:val="Standard"/>
    <w:next w:val="Textkrper"/>
    <w:rsid w:val="00F04489"/>
    <w:pPr>
      <w:keepNext/>
      <w:spacing w:before="480" w:after="600" w:line="240" w:lineRule="auto"/>
      <w:jc w:val="center"/>
    </w:pPr>
    <w:rPr>
      <w:kern w:val="28"/>
      <w:sz w:val="36"/>
      <w:szCs w:val="36"/>
    </w:rPr>
  </w:style>
  <w:style w:type="paragraph" w:customStyle="1" w:styleId="TitelseiteBeteiligte">
    <w:name w:val="Titelseite Beteiligte"/>
    <w:basedOn w:val="TitelseiteUntertitel"/>
    <w:rsid w:val="00F04489"/>
    <w:pPr>
      <w:spacing w:before="1680"/>
    </w:pPr>
    <w:rPr>
      <w:sz w:val="32"/>
      <w:szCs w:val="32"/>
    </w:rPr>
  </w:style>
  <w:style w:type="paragraph" w:customStyle="1" w:styleId="TitelseiteErstellung">
    <w:name w:val="Titelseite Erstellung"/>
    <w:basedOn w:val="TitelseiteUntertitel"/>
    <w:rsid w:val="00F04489"/>
    <w:rPr>
      <w:sz w:val="28"/>
      <w:szCs w:val="28"/>
    </w:rPr>
  </w:style>
  <w:style w:type="paragraph" w:customStyle="1" w:styleId="TitelseiteHaupttitel">
    <w:name w:val="Titelseite Haupttitel"/>
    <w:basedOn w:val="Standard"/>
    <w:next w:val="Standard"/>
    <w:rsid w:val="00F04489"/>
    <w:pPr>
      <w:keepNext/>
      <w:keepLines/>
      <w:spacing w:before="1440" w:after="600" w:line="300" w:lineRule="atLeast"/>
      <w:ind w:left="357" w:hanging="357"/>
      <w:jc w:val="center"/>
    </w:pPr>
    <w:rPr>
      <w:kern w:val="30"/>
      <w:sz w:val="48"/>
      <w:szCs w:val="48"/>
    </w:rPr>
  </w:style>
  <w:style w:type="character" w:customStyle="1" w:styleId="TitelseiteUntertitelChar">
    <w:name w:val="Titelseite Untertitel Char"/>
    <w:rsid w:val="00F04489"/>
    <w:rPr>
      <w:rFonts w:ascii="Arial" w:hAnsi="Arial"/>
      <w:noProof w:val="0"/>
      <w:kern w:val="28"/>
      <w:sz w:val="36"/>
      <w:szCs w:val="36"/>
      <w:lang w:val="de-DE" w:eastAsia="de-DE" w:bidi="ar-SA"/>
    </w:rPr>
  </w:style>
  <w:style w:type="paragraph" w:customStyle="1" w:styleId="berschrift">
    <w:name w:val="Überschrift"/>
    <w:next w:val="Standard"/>
    <w:rsid w:val="00F04489"/>
    <w:pPr>
      <w:overflowPunct w:val="0"/>
      <w:autoSpaceDE w:val="0"/>
      <w:autoSpaceDN w:val="0"/>
      <w:adjustRightInd w:val="0"/>
      <w:spacing w:after="480" w:line="480" w:lineRule="atLeast"/>
      <w:jc w:val="center"/>
      <w:textAlignment w:val="baseline"/>
    </w:pPr>
    <w:rPr>
      <w:rFonts w:ascii="Arial" w:hAnsi="Arial" w:cs="Arial"/>
      <w:b/>
      <w:bCs/>
      <w:sz w:val="32"/>
      <w:szCs w:val="32"/>
    </w:rPr>
  </w:style>
  <w:style w:type="character" w:customStyle="1" w:styleId="berschrift1Char">
    <w:name w:val="Überschrift 1 Char"/>
    <w:rsid w:val="00F04489"/>
    <w:rPr>
      <w:rFonts w:ascii="Arial" w:hAnsi="Arial" w:cs="Arial"/>
      <w:b/>
      <w:bCs/>
      <w:kern w:val="30"/>
      <w:sz w:val="28"/>
      <w:szCs w:val="28"/>
      <w:lang w:val="de-DE" w:eastAsia="de-DE" w:bidi="ar-SA"/>
    </w:rPr>
  </w:style>
  <w:style w:type="character" w:customStyle="1" w:styleId="berschrift2Zchn">
    <w:name w:val="Überschrift 2 Zchn"/>
    <w:link w:val="berschrift2"/>
    <w:rsid w:val="00F04489"/>
    <w:rPr>
      <w:rFonts w:ascii="Arial" w:hAnsi="Arial"/>
      <w:b/>
      <w:bCs/>
      <w:kern w:val="30"/>
      <w:sz w:val="24"/>
      <w:szCs w:val="24"/>
    </w:rPr>
  </w:style>
  <w:style w:type="character" w:customStyle="1" w:styleId="berschrift3Zchn">
    <w:name w:val="Überschrift 3 Zchn"/>
    <w:link w:val="berschrift3"/>
    <w:rsid w:val="00F04489"/>
    <w:rPr>
      <w:rFonts w:ascii="Arial" w:hAnsi="Arial"/>
      <w:b/>
      <w:bCs/>
      <w:kern w:val="3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04489"/>
    <w:rPr>
      <w:rFonts w:ascii="Arial" w:hAnsi="Arial"/>
      <w:b/>
      <w:bCs/>
      <w:kern w:val="3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04489"/>
    <w:rPr>
      <w:rFonts w:ascii="Arial" w:hAnsi="Arial"/>
      <w:b/>
      <w:bCs/>
      <w:i/>
      <w:iCs/>
      <w:kern w:val="3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F04489"/>
    <w:rPr>
      <w:rFonts w:ascii="Arial" w:hAnsi="Arial"/>
      <w:bCs/>
      <w:i/>
      <w:iCs/>
      <w:kern w:val="3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F04489"/>
    <w:rPr>
      <w:rFonts w:ascii="Arial" w:hAnsi="Arial"/>
      <w:bCs/>
      <w:i/>
      <w:iCs/>
      <w:kern w:val="3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04489"/>
    <w:rPr>
      <w:rFonts w:ascii="Arial" w:hAnsi="Arial"/>
      <w:bCs/>
      <w:i/>
      <w:iCs/>
      <w:kern w:val="3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04489"/>
    <w:rPr>
      <w:rFonts w:ascii="Arial" w:hAnsi="Arial"/>
      <w:bCs/>
      <w:i/>
      <w:iCs/>
      <w:kern w:val="30"/>
      <w:sz w:val="24"/>
      <w:szCs w:val="24"/>
    </w:rPr>
  </w:style>
  <w:style w:type="paragraph" w:customStyle="1" w:styleId="berschriftkleinlinks">
    <w:name w:val="Überschrift klein links"/>
    <w:basedOn w:val="berschrift"/>
    <w:rsid w:val="00F04489"/>
    <w:pPr>
      <w:jc w:val="left"/>
    </w:pPr>
    <w:rPr>
      <w:sz w:val="26"/>
      <w:szCs w:val="26"/>
    </w:rPr>
  </w:style>
  <w:style w:type="paragraph" w:styleId="Untertitel">
    <w:name w:val="Subtitle"/>
    <w:aliases w:val="Untertitel zentriert"/>
    <w:basedOn w:val="Standard"/>
    <w:link w:val="UntertitelZchn"/>
    <w:qFormat/>
    <w:rsid w:val="00F04489"/>
    <w:pPr>
      <w:tabs>
        <w:tab w:val="clear" w:pos="357"/>
      </w:tabs>
      <w:spacing w:before="120" w:after="60"/>
      <w:jc w:val="center"/>
    </w:pPr>
    <w:rPr>
      <w:rFonts w:cs="Times New Roman"/>
      <w:sz w:val="24"/>
      <w:szCs w:val="24"/>
    </w:rPr>
  </w:style>
  <w:style w:type="character" w:customStyle="1" w:styleId="UntertitelZchn">
    <w:name w:val="Untertitel Zchn"/>
    <w:aliases w:val="Untertitel zentriert Zchn"/>
    <w:link w:val="Untertitel"/>
    <w:rsid w:val="00F04489"/>
    <w:rPr>
      <w:rFonts w:ascii="Arial" w:hAnsi="Arial"/>
      <w:sz w:val="24"/>
      <w:szCs w:val="24"/>
    </w:rPr>
  </w:style>
  <w:style w:type="paragraph" w:customStyle="1" w:styleId="Untertitel2">
    <w:name w:val="Untertitel_2"/>
    <w:basedOn w:val="Standard"/>
    <w:rsid w:val="00F04489"/>
    <w:pPr>
      <w:tabs>
        <w:tab w:val="clear" w:pos="357"/>
      </w:tabs>
      <w:spacing w:before="240" w:after="240" w:line="240" w:lineRule="auto"/>
    </w:pPr>
    <w:rPr>
      <w:b/>
      <w:bCs/>
      <w:szCs w:val="20"/>
    </w:rPr>
  </w:style>
  <w:style w:type="paragraph" w:styleId="Verzeichnis1">
    <w:name w:val="toc 1"/>
    <w:basedOn w:val="Standard"/>
    <w:next w:val="Standard"/>
    <w:uiPriority w:val="39"/>
    <w:rsid w:val="00F04489"/>
    <w:pPr>
      <w:tabs>
        <w:tab w:val="clear" w:pos="357"/>
        <w:tab w:val="left" w:pos="714"/>
        <w:tab w:val="right" w:leader="dot" w:pos="9072"/>
      </w:tabs>
      <w:spacing w:before="240" w:after="120" w:line="240" w:lineRule="auto"/>
      <w:ind w:left="714" w:hanging="714"/>
    </w:pPr>
    <w:rPr>
      <w:b/>
      <w:bCs/>
      <w:noProof/>
      <w:sz w:val="24"/>
      <w:szCs w:val="24"/>
    </w:rPr>
  </w:style>
  <w:style w:type="paragraph" w:styleId="Verzeichnis2">
    <w:name w:val="toc 2"/>
    <w:basedOn w:val="Verzeichnis1"/>
    <w:next w:val="Standard"/>
    <w:uiPriority w:val="39"/>
    <w:rsid w:val="00F04489"/>
    <w:pPr>
      <w:spacing w:before="120" w:after="0"/>
    </w:pPr>
  </w:style>
  <w:style w:type="paragraph" w:styleId="Verzeichnis3">
    <w:name w:val="toc 3"/>
    <w:basedOn w:val="Verzeichnis2"/>
    <w:next w:val="Standard"/>
    <w:uiPriority w:val="39"/>
    <w:rsid w:val="00F04489"/>
    <w:rPr>
      <w:b w:val="0"/>
      <w:bCs w:val="0"/>
    </w:rPr>
  </w:style>
  <w:style w:type="paragraph" w:styleId="Verzeichnis4">
    <w:name w:val="toc 4"/>
    <w:basedOn w:val="Verzeichnis3"/>
    <w:next w:val="Standard"/>
    <w:rsid w:val="00F04489"/>
    <w:pPr>
      <w:tabs>
        <w:tab w:val="left" w:pos="1242"/>
      </w:tabs>
      <w:ind w:left="1242" w:firstLine="0"/>
    </w:pPr>
  </w:style>
  <w:style w:type="paragraph" w:styleId="Verzeichnis5">
    <w:name w:val="toc 5"/>
    <w:basedOn w:val="Verzeichnis4"/>
    <w:next w:val="Standard"/>
    <w:rsid w:val="00F04489"/>
    <w:pPr>
      <w:ind w:left="1531" w:hanging="822"/>
    </w:pPr>
  </w:style>
  <w:style w:type="paragraph" w:styleId="Verzeichnis6">
    <w:name w:val="toc 6"/>
    <w:basedOn w:val="Verzeichnis5"/>
    <w:next w:val="Standard"/>
    <w:rsid w:val="00F04489"/>
    <w:pPr>
      <w:ind w:left="1815" w:hanging="936"/>
    </w:pPr>
    <w:rPr>
      <w:sz w:val="20"/>
      <w:szCs w:val="20"/>
    </w:rPr>
  </w:style>
  <w:style w:type="paragraph" w:styleId="Verzeichnis7">
    <w:name w:val="toc 7"/>
    <w:basedOn w:val="Verzeichnis6"/>
    <w:next w:val="Standard"/>
    <w:rsid w:val="00F04489"/>
    <w:pPr>
      <w:ind w:left="2126" w:hanging="1077"/>
    </w:pPr>
  </w:style>
  <w:style w:type="paragraph" w:styleId="Verzeichnis8">
    <w:name w:val="toc 8"/>
    <w:basedOn w:val="Verzeichnis7"/>
    <w:next w:val="Standard"/>
    <w:rsid w:val="00F04489"/>
    <w:pPr>
      <w:ind w:left="2325" w:hanging="1106"/>
    </w:pPr>
    <w:rPr>
      <w:sz w:val="18"/>
      <w:szCs w:val="18"/>
    </w:rPr>
  </w:style>
  <w:style w:type="paragraph" w:styleId="Verzeichnis9">
    <w:name w:val="toc 9"/>
    <w:basedOn w:val="Verzeichnis1"/>
    <w:next w:val="Standard"/>
    <w:rsid w:val="00F04489"/>
    <w:pPr>
      <w:spacing w:before="600"/>
      <w:ind w:left="0" w:firstLine="0"/>
    </w:pPr>
  </w:style>
  <w:style w:type="paragraph" w:customStyle="1" w:styleId="Textbody">
    <w:name w:val="Text body"/>
    <w:basedOn w:val="Standard"/>
    <w:rsid w:val="005B01C4"/>
    <w:pPr>
      <w:tabs>
        <w:tab w:val="clear" w:pos="357"/>
      </w:tabs>
      <w:autoSpaceDN w:val="0"/>
      <w:spacing w:after="120" w:line="240" w:lineRule="auto"/>
      <w:jc w:val="both"/>
      <w:textAlignment w:val="baseline"/>
    </w:pPr>
    <w:rPr>
      <w:rFonts w:ascii="Utopia" w:eastAsia="Droid Sans Fallback" w:hAnsi="Utopia" w:cs="Free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74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41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8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66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8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\Documents\J&#252;rgen\GR&#220;NE\Gr&#252;ne_Brief_mit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Grüne_Brief_mit_Logo.dot</Template>
  <TotalTime>0</TotalTime>
  <Pages>1</Pages>
  <Words>186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2008-05-27T16:33:00Z</cp:lastPrinted>
  <dcterms:created xsi:type="dcterms:W3CDTF">2020-07-16T15:57:00Z</dcterms:created>
  <dcterms:modified xsi:type="dcterms:W3CDTF">2020-12-09T12:28:00Z</dcterms:modified>
</cp:coreProperties>
</file>